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87" w:rsidRDefault="00F97287" w:rsidP="00C24251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מעת לעט גליון 435 – על סוף והתחלה</w:t>
      </w:r>
    </w:p>
    <w:p w:rsidR="00F97287" w:rsidRDefault="00F97287" w:rsidP="00C4731F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 w:rsidRPr="00CD29CD">
        <w:rPr>
          <w:rFonts w:ascii="Arial" w:hAnsi="Arial" w:cs="Arial"/>
          <w:b/>
          <w:bCs/>
          <w:color w:val="000080"/>
          <w:sz w:val="32"/>
          <w:szCs w:val="32"/>
        </w:rPr>
        <w:br/>
      </w: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F97287" w:rsidRDefault="00F97287" w:rsidP="00C24251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עומדים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בסיומו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</w:t>
      </w:r>
      <w:r>
        <w:rPr>
          <w:b/>
          <w:bCs/>
          <w:color w:val="000080"/>
          <w:sz w:val="32"/>
          <w:szCs w:val="32"/>
          <w:rtl/>
        </w:rPr>
        <w:t>"</w:t>
      </w:r>
      <w:r>
        <w:rPr>
          <w:rFonts w:hint="cs"/>
          <w:b/>
          <w:bCs/>
          <w:color w:val="000080"/>
          <w:sz w:val="32"/>
          <w:szCs w:val="32"/>
          <w:rtl/>
        </w:rPr>
        <w:t>חופש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הגדול</w:t>
      </w:r>
      <w:r>
        <w:rPr>
          <w:b/>
          <w:bCs/>
          <w:color w:val="000080"/>
          <w:sz w:val="32"/>
          <w:szCs w:val="32"/>
          <w:rtl/>
        </w:rPr>
        <w:t>"</w:t>
      </w: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הילדים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ישובו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מערכות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החינוך</w:t>
      </w: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נשוב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וניפגש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</w:t>
      </w:r>
      <w:r>
        <w:rPr>
          <w:b/>
          <w:bCs/>
          <w:color w:val="000080"/>
          <w:sz w:val="32"/>
          <w:szCs w:val="32"/>
          <w:rtl/>
        </w:rPr>
        <w:t>"</w:t>
      </w:r>
      <w:r>
        <w:rPr>
          <w:rFonts w:hint="cs"/>
          <w:b/>
          <w:bCs/>
          <w:color w:val="000080"/>
          <w:sz w:val="32"/>
          <w:szCs w:val="32"/>
          <w:rtl/>
        </w:rPr>
        <w:t>מעיינות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הדעת</w:t>
      </w:r>
      <w:r>
        <w:rPr>
          <w:b/>
          <w:bCs/>
          <w:color w:val="000080"/>
          <w:sz w:val="32"/>
          <w:szCs w:val="32"/>
          <w:rtl/>
        </w:rPr>
        <w:t>".</w:t>
      </w: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קשרי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המשפחה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המורחבת</w:t>
      </w: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סבים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סבתות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ונכדים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נכדות</w:t>
      </w: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נינים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ונינות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מילאו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יומנו</w:t>
      </w: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וכעת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נשוב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ונמלא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"</w:t>
      </w:r>
      <w:r>
        <w:rPr>
          <w:rFonts w:hint="cs"/>
          <w:b/>
          <w:bCs/>
          <w:color w:val="000080"/>
          <w:sz w:val="32"/>
          <w:szCs w:val="32"/>
          <w:rtl/>
        </w:rPr>
        <w:t>מצברנו</w:t>
      </w:r>
      <w:r>
        <w:rPr>
          <w:b/>
          <w:bCs/>
          <w:color w:val="000080"/>
          <w:sz w:val="32"/>
          <w:szCs w:val="32"/>
          <w:rtl/>
        </w:rPr>
        <w:t>".</w:t>
      </w: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</w:p>
    <w:p w:rsidR="00F97287" w:rsidRDefault="00F97287" w:rsidP="00CF0C5D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שתהיה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זו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שנת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לימודים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ופעילות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מוצלחת</w:t>
      </w: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hyperlink r:id="rId5" w:history="1">
        <w:r w:rsidRPr="00C4731F">
          <w:rPr>
            <w:rStyle w:val="Hyperlink"/>
            <w:rFonts w:ascii="Arial" w:hAnsi="Arial" w:cs="Arial"/>
            <w:b/>
            <w:bCs/>
            <w:sz w:val="32"/>
            <w:szCs w:val="32"/>
            <w:shd w:val="clear" w:color="auto" w:fill="FFFFFF"/>
            <w:rtl/>
          </w:rPr>
          <w:t>על כך ועוד יותר בגליון זה שלפניכם</w:t>
        </w:r>
      </w:hyperlink>
    </w:p>
    <w:p w:rsidR="00F97287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</w:p>
    <w:p w:rsidR="00F97287" w:rsidRPr="00C24251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שבת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וחודש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טוב</w:t>
      </w:r>
    </w:p>
    <w:p w:rsidR="00F97287" w:rsidRPr="00CD29CD" w:rsidRDefault="00F97287" w:rsidP="00C24251">
      <w:pPr>
        <w:pStyle w:val="NormalWeb"/>
        <w:shd w:val="clear" w:color="auto" w:fill="FFFFFF"/>
        <w:bidi/>
        <w:spacing w:before="98" w:beforeAutospacing="0" w:after="98" w:afterAutospacing="0" w:line="316" w:lineRule="atLeast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F97287" w:rsidRPr="00C24251" w:rsidRDefault="00F97287" w:rsidP="00C24251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גדי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ליאון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</w:p>
    <w:p w:rsidR="00F97287" w:rsidRPr="00C24251" w:rsidRDefault="00F97287" w:rsidP="00C24251">
      <w:pPr>
        <w:jc w:val="center"/>
        <w:rPr>
          <w:b/>
          <w:bCs/>
          <w:color w:val="000080"/>
          <w:sz w:val="32"/>
          <w:szCs w:val="32"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F97287" w:rsidRDefault="00F97287" w:rsidP="00C24251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F97287" w:rsidRDefault="00F97287" w:rsidP="00C24251">
      <w:pPr>
        <w:jc w:val="center"/>
        <w:rPr>
          <w:b/>
          <w:bCs/>
          <w:sz w:val="32"/>
          <w:szCs w:val="32"/>
          <w:rtl/>
        </w:rPr>
      </w:pPr>
    </w:p>
    <w:p w:rsidR="00F97287" w:rsidRPr="00C4731F" w:rsidRDefault="00F97287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F97287" w:rsidRPr="00C4731F" w:rsidRDefault="00F97287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F97287" w:rsidRPr="00C4731F" w:rsidRDefault="00F97287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F97287" w:rsidRPr="00C4731F" w:rsidRDefault="00F97287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F97287" w:rsidRPr="00C4731F" w:rsidRDefault="00F97287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F97287" w:rsidRPr="00C24251" w:rsidRDefault="00F97287" w:rsidP="00C4731F">
      <w:pPr>
        <w:jc w:val="center"/>
        <w:rPr>
          <w:b/>
          <w:bCs/>
          <w:sz w:val="32"/>
          <w:szCs w:val="32"/>
        </w:rPr>
      </w:pPr>
    </w:p>
    <w:sectPr w:rsidR="00F97287" w:rsidRPr="00C24251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640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87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762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021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645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BE2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E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A87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F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3E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1436D"/>
    <w:rsid w:val="00022C34"/>
    <w:rsid w:val="000D3F42"/>
    <w:rsid w:val="000E55E1"/>
    <w:rsid w:val="000E5CF0"/>
    <w:rsid w:val="0010378A"/>
    <w:rsid w:val="0018536D"/>
    <w:rsid w:val="00223AF0"/>
    <w:rsid w:val="002A703D"/>
    <w:rsid w:val="002D1922"/>
    <w:rsid w:val="00304B10"/>
    <w:rsid w:val="00310D25"/>
    <w:rsid w:val="003C3D67"/>
    <w:rsid w:val="00417C82"/>
    <w:rsid w:val="00522335"/>
    <w:rsid w:val="00535BDE"/>
    <w:rsid w:val="005C49BF"/>
    <w:rsid w:val="005C5774"/>
    <w:rsid w:val="005F7483"/>
    <w:rsid w:val="006840C4"/>
    <w:rsid w:val="00693E4D"/>
    <w:rsid w:val="006951D1"/>
    <w:rsid w:val="0069658F"/>
    <w:rsid w:val="006C61B7"/>
    <w:rsid w:val="00756DC0"/>
    <w:rsid w:val="00805CCD"/>
    <w:rsid w:val="0082665A"/>
    <w:rsid w:val="008A5022"/>
    <w:rsid w:val="008B24E9"/>
    <w:rsid w:val="008B7FCC"/>
    <w:rsid w:val="008D4FB0"/>
    <w:rsid w:val="00942555"/>
    <w:rsid w:val="00961773"/>
    <w:rsid w:val="009E1BC0"/>
    <w:rsid w:val="00A042E1"/>
    <w:rsid w:val="00A20CB4"/>
    <w:rsid w:val="00A93AE2"/>
    <w:rsid w:val="00AB1D09"/>
    <w:rsid w:val="00B540A5"/>
    <w:rsid w:val="00BB1BAE"/>
    <w:rsid w:val="00BD6BE4"/>
    <w:rsid w:val="00C21C78"/>
    <w:rsid w:val="00C24251"/>
    <w:rsid w:val="00C27AFB"/>
    <w:rsid w:val="00C41171"/>
    <w:rsid w:val="00C4731F"/>
    <w:rsid w:val="00C63679"/>
    <w:rsid w:val="00CC6AA2"/>
    <w:rsid w:val="00CD29CD"/>
    <w:rsid w:val="00CF0C5D"/>
    <w:rsid w:val="00D47CF1"/>
    <w:rsid w:val="00E449F7"/>
    <w:rsid w:val="00EA6135"/>
    <w:rsid w:val="00EA7B5C"/>
    <w:rsid w:val="00EC2706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72_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105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16</cp:revision>
  <dcterms:created xsi:type="dcterms:W3CDTF">2019-07-23T08:42:00Z</dcterms:created>
  <dcterms:modified xsi:type="dcterms:W3CDTF">2019-08-29T10:15:00Z</dcterms:modified>
</cp:coreProperties>
</file>