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38" w:rsidRPr="00252002" w:rsidRDefault="00E80438" w:rsidP="00E446E3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  <w:r w:rsidRPr="00252002">
        <w:rPr>
          <w:rFonts w:hint="cs"/>
          <w:b/>
          <w:bCs/>
          <w:color w:val="000080"/>
          <w:sz w:val="32"/>
          <w:szCs w:val="32"/>
          <w:rtl/>
        </w:rPr>
        <w:t>מעת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לעט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גליון</w:t>
      </w:r>
      <w:r w:rsidRPr="00252002">
        <w:rPr>
          <w:b/>
          <w:bCs/>
          <w:color w:val="000080"/>
          <w:sz w:val="32"/>
          <w:szCs w:val="32"/>
          <w:rtl/>
        </w:rPr>
        <w:t xml:space="preserve"> 4</w:t>
      </w:r>
      <w:r>
        <w:rPr>
          <w:b/>
          <w:bCs/>
          <w:color w:val="000080"/>
          <w:sz w:val="32"/>
          <w:szCs w:val="32"/>
          <w:rtl/>
        </w:rPr>
        <w:t>50</w:t>
      </w:r>
      <w:r w:rsidRPr="00252002">
        <w:rPr>
          <w:b/>
          <w:bCs/>
          <w:color w:val="000080"/>
          <w:sz w:val="32"/>
          <w:szCs w:val="32"/>
          <w:rtl/>
        </w:rPr>
        <w:t xml:space="preserve"> –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על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האור</w:t>
      </w:r>
    </w:p>
    <w:p w:rsidR="00E80438" w:rsidRDefault="00E80438" w:rsidP="00393B21">
      <w:pPr>
        <w:jc w:val="center"/>
        <w:rPr>
          <w:b/>
          <w:bCs/>
          <w:color w:val="000080"/>
          <w:sz w:val="32"/>
          <w:szCs w:val="32"/>
          <w:rtl/>
        </w:rPr>
      </w:pPr>
    </w:p>
    <w:p w:rsidR="00E80438" w:rsidRDefault="00E80438" w:rsidP="00393B21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שלום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רב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קוראנו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היקרים</w:t>
      </w:r>
    </w:p>
    <w:p w:rsidR="00E80438" w:rsidRDefault="00E80438" w:rsidP="00FC042B">
      <w:pPr>
        <w:shd w:val="clear" w:color="auto" w:fill="FFFFFF"/>
        <w:spacing w:after="77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E80438" w:rsidRDefault="00E80438" w:rsidP="00E446E3">
      <w:pPr>
        <w:jc w:val="center"/>
        <w:rPr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>בית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גיל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עוז</w:t>
      </w:r>
      <w:r>
        <w:rPr>
          <w:b/>
          <w:bCs/>
          <w:szCs w:val="32"/>
          <w:rtl/>
        </w:rPr>
        <w:t xml:space="preserve"> - </w:t>
      </w:r>
      <w:r>
        <w:rPr>
          <w:rFonts w:hint="cs"/>
          <w:b/>
          <w:bCs/>
          <w:szCs w:val="32"/>
          <w:rtl/>
        </w:rPr>
        <w:t>חבריו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וצוותו</w:t>
      </w:r>
    </w:p>
    <w:p w:rsidR="00E80438" w:rsidRDefault="00E80438" w:rsidP="00E446E3">
      <w:pPr>
        <w:jc w:val="center"/>
        <w:rPr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>משתתפים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באבלה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של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דינה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וכל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משפחת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פשחור</w:t>
      </w:r>
    </w:p>
    <w:p w:rsidR="00E80438" w:rsidRDefault="00E80438" w:rsidP="00E446E3">
      <w:pPr>
        <w:jc w:val="center"/>
        <w:rPr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>על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פטירתו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של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עשי</w:t>
      </w:r>
      <w:r>
        <w:rPr>
          <w:b/>
          <w:bCs/>
          <w:szCs w:val="32"/>
          <w:rtl/>
        </w:rPr>
        <w:t xml:space="preserve"> (</w:t>
      </w:r>
      <w:r>
        <w:rPr>
          <w:rFonts w:hint="cs"/>
          <w:b/>
          <w:bCs/>
          <w:szCs w:val="32"/>
          <w:rtl/>
        </w:rPr>
        <w:t>עשהאל</w:t>
      </w:r>
      <w:r>
        <w:rPr>
          <w:b/>
          <w:bCs/>
          <w:szCs w:val="32"/>
          <w:rtl/>
        </w:rPr>
        <w:t xml:space="preserve">) </w:t>
      </w:r>
      <w:r>
        <w:rPr>
          <w:rFonts w:hint="cs"/>
          <w:b/>
          <w:bCs/>
          <w:szCs w:val="32"/>
          <w:rtl/>
        </w:rPr>
        <w:t>ביום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שישי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האחרון</w:t>
      </w:r>
      <w:r>
        <w:rPr>
          <w:b/>
          <w:bCs/>
          <w:szCs w:val="32"/>
          <w:rtl/>
        </w:rPr>
        <w:t>.</w:t>
      </w:r>
    </w:p>
    <w:p w:rsidR="00E80438" w:rsidRDefault="00E80438" w:rsidP="00E446E3">
      <w:pPr>
        <w:jc w:val="center"/>
        <w:rPr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>עשי</w:t>
      </w:r>
      <w:r>
        <w:rPr>
          <w:b/>
          <w:bCs/>
          <w:szCs w:val="32"/>
          <w:rtl/>
        </w:rPr>
        <w:t xml:space="preserve">, </w:t>
      </w:r>
      <w:r>
        <w:rPr>
          <w:rFonts w:hint="cs"/>
          <w:b/>
          <w:bCs/>
          <w:szCs w:val="32"/>
          <w:rtl/>
        </w:rPr>
        <w:t>בכור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בני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קיבוץ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עין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הנצי</w:t>
      </w:r>
      <w:r>
        <w:rPr>
          <w:b/>
          <w:bCs/>
          <w:szCs w:val="32"/>
          <w:rtl/>
        </w:rPr>
        <w:t>"</w:t>
      </w:r>
      <w:r>
        <w:rPr>
          <w:rFonts w:hint="cs"/>
          <w:b/>
          <w:bCs/>
          <w:szCs w:val="32"/>
          <w:rtl/>
        </w:rPr>
        <w:t>ב</w:t>
      </w:r>
      <w:r>
        <w:rPr>
          <w:b/>
          <w:bCs/>
          <w:szCs w:val="32"/>
          <w:rtl/>
        </w:rPr>
        <w:t>,</w:t>
      </w:r>
    </w:p>
    <w:p w:rsidR="00E80438" w:rsidRDefault="00E80438" w:rsidP="00E446E3">
      <w:pPr>
        <w:jc w:val="center"/>
        <w:rPr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>שימש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שנים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רבות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כיושב</w:t>
      </w:r>
      <w:r>
        <w:rPr>
          <w:b/>
          <w:bCs/>
          <w:szCs w:val="32"/>
          <w:rtl/>
        </w:rPr>
        <w:t>-</w:t>
      </w:r>
      <w:r>
        <w:rPr>
          <w:rFonts w:hint="cs"/>
          <w:b/>
          <w:bCs/>
          <w:szCs w:val="32"/>
          <w:rtl/>
        </w:rPr>
        <w:t>ראש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העמותה</w:t>
      </w:r>
    </w:p>
    <w:p w:rsidR="00E80438" w:rsidRDefault="00E80438" w:rsidP="00E446E3">
      <w:pPr>
        <w:jc w:val="center"/>
        <w:rPr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>בין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שאר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פועלו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והאור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אותו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הפיץ</w:t>
      </w:r>
      <w:r>
        <w:rPr>
          <w:b/>
          <w:bCs/>
          <w:szCs w:val="32"/>
          <w:rtl/>
        </w:rPr>
        <w:t>.</w:t>
      </w:r>
    </w:p>
    <w:p w:rsidR="00E80438" w:rsidRDefault="00E80438" w:rsidP="00E446E3">
      <w:pPr>
        <w:jc w:val="center"/>
        <w:rPr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>אנו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מבקשים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לחזק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את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ידי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המשפחה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כולה</w:t>
      </w:r>
    </w:p>
    <w:p w:rsidR="00E80438" w:rsidRDefault="00E80438" w:rsidP="00E446E3">
      <w:pPr>
        <w:jc w:val="center"/>
        <w:rPr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>ובברכת</w:t>
      </w:r>
      <w:r>
        <w:rPr>
          <w:b/>
          <w:bCs/>
          <w:szCs w:val="32"/>
          <w:rtl/>
        </w:rPr>
        <w:t xml:space="preserve"> "</w:t>
      </w:r>
      <w:r>
        <w:rPr>
          <w:rFonts w:hint="cs"/>
          <w:b/>
          <w:bCs/>
          <w:szCs w:val="32"/>
          <w:rtl/>
        </w:rPr>
        <w:t>מן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השמים</w:t>
      </w:r>
      <w:r>
        <w:rPr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>תנוחמו</w:t>
      </w:r>
      <w:r>
        <w:rPr>
          <w:b/>
          <w:bCs/>
          <w:szCs w:val="32"/>
          <w:rtl/>
        </w:rPr>
        <w:t>".</w:t>
      </w:r>
    </w:p>
    <w:p w:rsidR="00E80438" w:rsidRDefault="00E80438" w:rsidP="00FC042B">
      <w:pPr>
        <w:shd w:val="clear" w:color="auto" w:fill="FFFFFF"/>
        <w:spacing w:after="77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E80438" w:rsidRDefault="00E80438" w:rsidP="00E446E3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אנו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עומדים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באמצעו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של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חג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החנוכה</w:t>
      </w:r>
    </w:p>
    <w:p w:rsidR="00E80438" w:rsidRDefault="00E80438" w:rsidP="00E446E3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חג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האור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חג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התקווה</w:t>
      </w:r>
      <w:r>
        <w:rPr>
          <w:b/>
          <w:bCs/>
          <w:color w:val="000080"/>
          <w:szCs w:val="32"/>
          <w:rtl/>
        </w:rPr>
        <w:t>.</w:t>
      </w:r>
    </w:p>
    <w:p w:rsidR="00E80438" w:rsidRDefault="00E80438" w:rsidP="00E446E3">
      <w:pPr>
        <w:jc w:val="center"/>
        <w:rPr>
          <w:b/>
          <w:bCs/>
          <w:color w:val="000080"/>
          <w:szCs w:val="32"/>
          <w:rtl/>
        </w:rPr>
      </w:pPr>
    </w:p>
    <w:p w:rsidR="00E80438" w:rsidRDefault="00E80438" w:rsidP="00E446E3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מצווים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אנו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להדליק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את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האור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בחלון</w:t>
      </w:r>
      <w:r>
        <w:rPr>
          <w:b/>
          <w:bCs/>
          <w:color w:val="000080"/>
          <w:szCs w:val="32"/>
          <w:rtl/>
        </w:rPr>
        <w:t>.</w:t>
      </w:r>
    </w:p>
    <w:p w:rsidR="00E80438" w:rsidRDefault="00E80438" w:rsidP="00E446E3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האור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מופץ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בו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זמנית</w:t>
      </w:r>
    </w:p>
    <w:p w:rsidR="00E80438" w:rsidRDefault="00E80438" w:rsidP="00E446E3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גם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פנימה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וגם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החוצה</w:t>
      </w:r>
      <w:r>
        <w:rPr>
          <w:b/>
          <w:bCs/>
          <w:color w:val="000080"/>
          <w:szCs w:val="32"/>
          <w:rtl/>
        </w:rPr>
        <w:t>.</w:t>
      </w:r>
    </w:p>
    <w:p w:rsidR="00E80438" w:rsidRDefault="00E80438" w:rsidP="00FC042B">
      <w:pPr>
        <w:shd w:val="clear" w:color="auto" w:fill="FFFFFF"/>
        <w:spacing w:after="77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E80438" w:rsidRDefault="00E80438" w:rsidP="00E446E3">
      <w:pPr>
        <w:jc w:val="center"/>
        <w:rPr>
          <w:b/>
          <w:bCs/>
          <w:color w:val="000080"/>
          <w:szCs w:val="32"/>
          <w:rtl/>
        </w:rPr>
      </w:pPr>
      <w:r w:rsidRPr="004A7946">
        <w:rPr>
          <w:rFonts w:hint="cs"/>
          <w:b/>
          <w:bCs/>
          <w:color w:val="000080"/>
          <w:szCs w:val="32"/>
          <w:rtl/>
        </w:rPr>
        <w:t>שנזכה</w:t>
      </w:r>
      <w:r w:rsidRPr="004A7946">
        <w:rPr>
          <w:b/>
          <w:bCs/>
          <w:color w:val="000080"/>
          <w:szCs w:val="32"/>
          <w:rtl/>
        </w:rPr>
        <w:t xml:space="preserve"> </w:t>
      </w:r>
      <w:r w:rsidRPr="004A7946">
        <w:rPr>
          <w:rFonts w:hint="cs"/>
          <w:b/>
          <w:bCs/>
          <w:color w:val="000080"/>
          <w:szCs w:val="32"/>
          <w:rtl/>
        </w:rPr>
        <w:t>להמשיך</w:t>
      </w:r>
      <w:r w:rsidRPr="004A7946">
        <w:rPr>
          <w:b/>
          <w:bCs/>
          <w:color w:val="000080"/>
          <w:szCs w:val="32"/>
          <w:rtl/>
        </w:rPr>
        <w:t xml:space="preserve"> </w:t>
      </w:r>
      <w:r w:rsidRPr="004A7946">
        <w:rPr>
          <w:rFonts w:hint="cs"/>
          <w:b/>
          <w:bCs/>
          <w:color w:val="000080"/>
          <w:szCs w:val="32"/>
          <w:rtl/>
        </w:rPr>
        <w:t>בכך</w:t>
      </w:r>
      <w:r>
        <w:rPr>
          <w:b/>
          <w:bCs/>
          <w:color w:val="000080"/>
          <w:szCs w:val="32"/>
          <w:rtl/>
        </w:rPr>
        <w:t>!</w:t>
      </w:r>
    </w:p>
    <w:p w:rsidR="00E80438" w:rsidRPr="004A7946" w:rsidRDefault="00E80438" w:rsidP="00E446E3">
      <w:pPr>
        <w:jc w:val="center"/>
        <w:rPr>
          <w:b/>
          <w:bCs/>
          <w:color w:val="000080"/>
          <w:szCs w:val="32"/>
          <w:rtl/>
        </w:rPr>
      </w:pPr>
    </w:p>
    <w:p w:rsidR="00E80438" w:rsidRPr="00E446E3" w:rsidRDefault="00E80438" w:rsidP="00E446E3">
      <w:pPr>
        <w:jc w:val="center"/>
        <w:rPr>
          <w:rFonts w:ascii="Arial" w:hAnsi="Arial"/>
          <w:b/>
          <w:bCs/>
          <w:color w:val="000080"/>
          <w:sz w:val="32"/>
          <w:szCs w:val="32"/>
          <w:u w:val="single"/>
          <w:rtl/>
        </w:rPr>
      </w:pPr>
      <w:hyperlink r:id="rId5" w:history="1">
        <w:r w:rsidRPr="001F4C04">
          <w:rPr>
            <w:rStyle w:val="Hyperlink"/>
            <w:rFonts w:ascii="Arial" w:hAnsi="Arial" w:cs="Arial"/>
            <w:b/>
            <w:bCs/>
            <w:sz w:val="32"/>
            <w:szCs w:val="32"/>
            <w:rtl/>
          </w:rPr>
          <w:t>על כך ועוד יותר בגליון שלפניכם</w:t>
        </w:r>
      </w:hyperlink>
    </w:p>
    <w:p w:rsidR="00E80438" w:rsidRDefault="00E80438" w:rsidP="00E446E3">
      <w:pPr>
        <w:jc w:val="center"/>
        <w:rPr>
          <w:b/>
          <w:bCs/>
          <w:color w:val="000080"/>
          <w:szCs w:val="32"/>
          <w:rtl/>
        </w:rPr>
      </w:pPr>
    </w:p>
    <w:p w:rsidR="00E80438" w:rsidRPr="004A7946" w:rsidRDefault="00E80438" w:rsidP="00E446E3">
      <w:pPr>
        <w:jc w:val="center"/>
        <w:rPr>
          <w:b/>
          <w:bCs/>
          <w:color w:val="000080"/>
          <w:szCs w:val="32"/>
          <w:rtl/>
        </w:rPr>
      </w:pPr>
      <w:r w:rsidRPr="004A7946">
        <w:rPr>
          <w:rFonts w:hint="cs"/>
          <w:b/>
          <w:bCs/>
          <w:color w:val="000080"/>
          <w:szCs w:val="32"/>
          <w:rtl/>
        </w:rPr>
        <w:t>שבת</w:t>
      </w:r>
      <w:r w:rsidRPr="004A7946">
        <w:rPr>
          <w:b/>
          <w:bCs/>
          <w:color w:val="000080"/>
          <w:szCs w:val="32"/>
          <w:rtl/>
        </w:rPr>
        <w:t xml:space="preserve"> </w:t>
      </w:r>
      <w:r w:rsidRPr="004A7946">
        <w:rPr>
          <w:rFonts w:hint="cs"/>
          <w:b/>
          <w:bCs/>
          <w:color w:val="000080"/>
          <w:szCs w:val="32"/>
          <w:rtl/>
        </w:rPr>
        <w:t>שלום</w:t>
      </w:r>
      <w:r>
        <w:rPr>
          <w:b/>
          <w:bCs/>
          <w:color w:val="000080"/>
          <w:szCs w:val="32"/>
          <w:rtl/>
        </w:rPr>
        <w:t xml:space="preserve">, </w:t>
      </w:r>
      <w:r w:rsidRPr="004A7946">
        <w:rPr>
          <w:rFonts w:hint="cs"/>
          <w:b/>
          <w:bCs/>
          <w:color w:val="000080"/>
          <w:szCs w:val="32"/>
          <w:rtl/>
        </w:rPr>
        <w:t>חג</w:t>
      </w:r>
      <w:r w:rsidRPr="004A7946">
        <w:rPr>
          <w:b/>
          <w:bCs/>
          <w:color w:val="000080"/>
          <w:szCs w:val="32"/>
          <w:rtl/>
        </w:rPr>
        <w:t xml:space="preserve"> </w:t>
      </w:r>
      <w:r w:rsidRPr="004A7946">
        <w:rPr>
          <w:rFonts w:hint="cs"/>
          <w:b/>
          <w:bCs/>
          <w:color w:val="000080"/>
          <w:szCs w:val="32"/>
          <w:rtl/>
        </w:rPr>
        <w:t>שמח</w:t>
      </w:r>
      <w:r>
        <w:rPr>
          <w:b/>
          <w:bCs/>
          <w:color w:val="000080"/>
          <w:szCs w:val="32"/>
          <w:rtl/>
        </w:rPr>
        <w:t xml:space="preserve">, </w:t>
      </w:r>
      <w:r w:rsidRPr="004A7946">
        <w:rPr>
          <w:rFonts w:hint="cs"/>
          <w:b/>
          <w:bCs/>
          <w:color w:val="000080"/>
          <w:szCs w:val="32"/>
          <w:rtl/>
        </w:rPr>
        <w:t>וחודש</w:t>
      </w:r>
      <w:r w:rsidRPr="004A7946">
        <w:rPr>
          <w:b/>
          <w:bCs/>
          <w:color w:val="000080"/>
          <w:szCs w:val="32"/>
          <w:rtl/>
        </w:rPr>
        <w:t xml:space="preserve"> </w:t>
      </w:r>
      <w:r w:rsidRPr="004A7946">
        <w:rPr>
          <w:rFonts w:hint="cs"/>
          <w:b/>
          <w:bCs/>
          <w:color w:val="000080"/>
          <w:szCs w:val="32"/>
          <w:rtl/>
        </w:rPr>
        <w:t>טוב</w:t>
      </w:r>
    </w:p>
    <w:p w:rsidR="00E80438" w:rsidRDefault="00E80438" w:rsidP="00FC042B">
      <w:pPr>
        <w:shd w:val="clear" w:color="auto" w:fill="FFFFFF"/>
        <w:spacing w:after="77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E80438" w:rsidRDefault="00E80438" w:rsidP="00FC042B">
      <w:pPr>
        <w:shd w:val="clear" w:color="auto" w:fill="FFFFFF"/>
        <w:spacing w:after="77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גדי ליאון</w:t>
      </w:r>
    </w:p>
    <w:p w:rsidR="00E80438" w:rsidRDefault="00E80438" w:rsidP="00FC042B">
      <w:pPr>
        <w:shd w:val="clear" w:color="auto" w:fill="FFFFFF"/>
        <w:spacing w:after="77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העורך</w:t>
      </w:r>
    </w:p>
    <w:p w:rsidR="00E80438" w:rsidRPr="00252002" w:rsidRDefault="00E80438" w:rsidP="00406B98">
      <w:pPr>
        <w:pBdr>
          <w:bottom w:val="double" w:sz="6" w:space="1" w:color="auto"/>
        </w:pBdr>
        <w:jc w:val="center"/>
        <w:rPr>
          <w:b/>
          <w:bCs/>
          <w:color w:val="000080"/>
          <w:sz w:val="32"/>
          <w:szCs w:val="32"/>
          <w:rtl/>
        </w:rPr>
      </w:pPr>
    </w:p>
    <w:p w:rsidR="00E80438" w:rsidRPr="00252002" w:rsidRDefault="00E80438" w:rsidP="00406B98">
      <w:pPr>
        <w:jc w:val="center"/>
        <w:rPr>
          <w:b/>
          <w:bCs/>
          <w:color w:val="000080"/>
          <w:sz w:val="32"/>
          <w:szCs w:val="32"/>
          <w:rtl/>
        </w:rPr>
      </w:pPr>
    </w:p>
    <w:p w:rsidR="00E80438" w:rsidRPr="00252002" w:rsidRDefault="00E80438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שמכם מופיע ברשימת תפוצה של "מרכז המידע גיל עוז" ולכן נשלחות אליכם</w:t>
      </w:r>
    </w:p>
    <w:p w:rsidR="00E80438" w:rsidRPr="00252002" w:rsidRDefault="00E80438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מדי פעם הודעות על פעילויות צפויות</w:t>
      </w: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</w:rPr>
        <w:t>. </w:t>
      </w:r>
    </w:p>
    <w:p w:rsidR="00E80438" w:rsidRPr="00252002" w:rsidRDefault="00E80438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אם ברצונכם להסיר את שמכם מרשימת התפוצה</w:t>
      </w: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</w:rPr>
        <w:t>,</w:t>
      </w:r>
    </w:p>
    <w:p w:rsidR="00E80438" w:rsidRPr="00252002" w:rsidRDefault="00E80438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אנא כתבו לנו על כך בדואר חוזר</w:t>
      </w: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</w:p>
    <w:p w:rsidR="00E80438" w:rsidRPr="00252002" w:rsidRDefault="00E80438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תודה</w:t>
      </w: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</w:rPr>
        <w:t> </w:t>
      </w: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צוות מרכז המידע</w:t>
      </w:r>
    </w:p>
    <w:p w:rsidR="00E80438" w:rsidRPr="00252002" w:rsidRDefault="00E80438" w:rsidP="00517A96">
      <w:pPr>
        <w:spacing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</w:p>
    <w:sectPr w:rsidR="00E80438" w:rsidRPr="00252002" w:rsidSect="00942555">
      <w:pgSz w:w="11906" w:h="16838"/>
      <w:pgMar w:top="1440" w:right="1797" w:bottom="1440" w:left="179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3A6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CE7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18A5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86F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1285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A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DEF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C61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20B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C0C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67"/>
    <w:rsid w:val="0000525C"/>
    <w:rsid w:val="0001436D"/>
    <w:rsid w:val="00022C34"/>
    <w:rsid w:val="0005263D"/>
    <w:rsid w:val="00067ACD"/>
    <w:rsid w:val="000926A4"/>
    <w:rsid w:val="000C0EA9"/>
    <w:rsid w:val="000C3D71"/>
    <w:rsid w:val="000C5298"/>
    <w:rsid w:val="000D36D4"/>
    <w:rsid w:val="000D3F42"/>
    <w:rsid w:val="000E072F"/>
    <w:rsid w:val="000E55E1"/>
    <w:rsid w:val="000E5CF0"/>
    <w:rsid w:val="0010378A"/>
    <w:rsid w:val="00105F1F"/>
    <w:rsid w:val="00125203"/>
    <w:rsid w:val="00127106"/>
    <w:rsid w:val="001604B4"/>
    <w:rsid w:val="00167259"/>
    <w:rsid w:val="0018536D"/>
    <w:rsid w:val="00195774"/>
    <w:rsid w:val="001B4423"/>
    <w:rsid w:val="001D2510"/>
    <w:rsid w:val="001D5183"/>
    <w:rsid w:val="001F4C04"/>
    <w:rsid w:val="002163D8"/>
    <w:rsid w:val="00223AF0"/>
    <w:rsid w:val="00230ED0"/>
    <w:rsid w:val="00252002"/>
    <w:rsid w:val="002A703D"/>
    <w:rsid w:val="002C43CD"/>
    <w:rsid w:val="002D1922"/>
    <w:rsid w:val="00304B10"/>
    <w:rsid w:val="00310D25"/>
    <w:rsid w:val="003135C7"/>
    <w:rsid w:val="00334BF3"/>
    <w:rsid w:val="00336267"/>
    <w:rsid w:val="003363E8"/>
    <w:rsid w:val="003524DD"/>
    <w:rsid w:val="003639D0"/>
    <w:rsid w:val="00393B21"/>
    <w:rsid w:val="003A65A5"/>
    <w:rsid w:val="003C1C3F"/>
    <w:rsid w:val="003C3D67"/>
    <w:rsid w:val="003E7945"/>
    <w:rsid w:val="003F2ADA"/>
    <w:rsid w:val="003F44B9"/>
    <w:rsid w:val="00406B98"/>
    <w:rsid w:val="00417C82"/>
    <w:rsid w:val="00426F59"/>
    <w:rsid w:val="0044780D"/>
    <w:rsid w:val="00457472"/>
    <w:rsid w:val="004650ED"/>
    <w:rsid w:val="004653AA"/>
    <w:rsid w:val="004A7946"/>
    <w:rsid w:val="004B53D8"/>
    <w:rsid w:val="004D5744"/>
    <w:rsid w:val="00517A96"/>
    <w:rsid w:val="00522335"/>
    <w:rsid w:val="00534C36"/>
    <w:rsid w:val="00535BDE"/>
    <w:rsid w:val="005405EE"/>
    <w:rsid w:val="00545C39"/>
    <w:rsid w:val="005667BB"/>
    <w:rsid w:val="00581A38"/>
    <w:rsid w:val="00582140"/>
    <w:rsid w:val="005A5960"/>
    <w:rsid w:val="005B2348"/>
    <w:rsid w:val="005C27C9"/>
    <w:rsid w:val="005C49BF"/>
    <w:rsid w:val="005C5774"/>
    <w:rsid w:val="005F56A0"/>
    <w:rsid w:val="005F7483"/>
    <w:rsid w:val="006007BB"/>
    <w:rsid w:val="006037C4"/>
    <w:rsid w:val="00615A48"/>
    <w:rsid w:val="00644CDD"/>
    <w:rsid w:val="00675482"/>
    <w:rsid w:val="006815AB"/>
    <w:rsid w:val="00683CB0"/>
    <w:rsid w:val="006840C4"/>
    <w:rsid w:val="00693E4D"/>
    <w:rsid w:val="006951D1"/>
    <w:rsid w:val="0069658F"/>
    <w:rsid w:val="006B1C3E"/>
    <w:rsid w:val="006C0B86"/>
    <w:rsid w:val="006C1558"/>
    <w:rsid w:val="006C61B7"/>
    <w:rsid w:val="006D39CF"/>
    <w:rsid w:val="006E14A8"/>
    <w:rsid w:val="00700051"/>
    <w:rsid w:val="00700E5E"/>
    <w:rsid w:val="00704587"/>
    <w:rsid w:val="00713C58"/>
    <w:rsid w:val="00741F49"/>
    <w:rsid w:val="00754D24"/>
    <w:rsid w:val="00756DC0"/>
    <w:rsid w:val="007B2191"/>
    <w:rsid w:val="007E5D70"/>
    <w:rsid w:val="007E7374"/>
    <w:rsid w:val="00805CCD"/>
    <w:rsid w:val="0081005A"/>
    <w:rsid w:val="008151D7"/>
    <w:rsid w:val="0082665A"/>
    <w:rsid w:val="00832AAF"/>
    <w:rsid w:val="008352CD"/>
    <w:rsid w:val="008A1D90"/>
    <w:rsid w:val="008A5022"/>
    <w:rsid w:val="008B24E9"/>
    <w:rsid w:val="008B7FCC"/>
    <w:rsid w:val="008D4FB0"/>
    <w:rsid w:val="008D6F4C"/>
    <w:rsid w:val="00913A9E"/>
    <w:rsid w:val="00933F60"/>
    <w:rsid w:val="00942555"/>
    <w:rsid w:val="00946F55"/>
    <w:rsid w:val="0094711B"/>
    <w:rsid w:val="00960AF4"/>
    <w:rsid w:val="00961773"/>
    <w:rsid w:val="00984072"/>
    <w:rsid w:val="009964DC"/>
    <w:rsid w:val="009A49EF"/>
    <w:rsid w:val="009B5726"/>
    <w:rsid w:val="009E1BC0"/>
    <w:rsid w:val="009F6949"/>
    <w:rsid w:val="00A042E1"/>
    <w:rsid w:val="00A05BA3"/>
    <w:rsid w:val="00A07566"/>
    <w:rsid w:val="00A20CB4"/>
    <w:rsid w:val="00A537F6"/>
    <w:rsid w:val="00A72430"/>
    <w:rsid w:val="00A80847"/>
    <w:rsid w:val="00A84E6A"/>
    <w:rsid w:val="00A90C81"/>
    <w:rsid w:val="00A93AE2"/>
    <w:rsid w:val="00AA74DC"/>
    <w:rsid w:val="00AB1D09"/>
    <w:rsid w:val="00B24DC6"/>
    <w:rsid w:val="00B3158C"/>
    <w:rsid w:val="00B31851"/>
    <w:rsid w:val="00B34121"/>
    <w:rsid w:val="00B36A6E"/>
    <w:rsid w:val="00B540A5"/>
    <w:rsid w:val="00B61AB2"/>
    <w:rsid w:val="00B72F71"/>
    <w:rsid w:val="00B87440"/>
    <w:rsid w:val="00BA7DCC"/>
    <w:rsid w:val="00BB1BAE"/>
    <w:rsid w:val="00BB46AA"/>
    <w:rsid w:val="00BC6743"/>
    <w:rsid w:val="00BD6BE4"/>
    <w:rsid w:val="00BE7D00"/>
    <w:rsid w:val="00BE7EB1"/>
    <w:rsid w:val="00C00205"/>
    <w:rsid w:val="00C205B5"/>
    <w:rsid w:val="00C21C78"/>
    <w:rsid w:val="00C24251"/>
    <w:rsid w:val="00C27AFB"/>
    <w:rsid w:val="00C3207A"/>
    <w:rsid w:val="00C41171"/>
    <w:rsid w:val="00C420AD"/>
    <w:rsid w:val="00C4731F"/>
    <w:rsid w:val="00C61696"/>
    <w:rsid w:val="00C63679"/>
    <w:rsid w:val="00C76E4A"/>
    <w:rsid w:val="00CA4A80"/>
    <w:rsid w:val="00CC6AA2"/>
    <w:rsid w:val="00CD29CD"/>
    <w:rsid w:val="00CD517E"/>
    <w:rsid w:val="00CD631D"/>
    <w:rsid w:val="00CF0C5D"/>
    <w:rsid w:val="00D01390"/>
    <w:rsid w:val="00D22CD4"/>
    <w:rsid w:val="00D333DC"/>
    <w:rsid w:val="00D36290"/>
    <w:rsid w:val="00D4189C"/>
    <w:rsid w:val="00D47CF1"/>
    <w:rsid w:val="00D739D1"/>
    <w:rsid w:val="00D835DC"/>
    <w:rsid w:val="00D90FEB"/>
    <w:rsid w:val="00DF4FC0"/>
    <w:rsid w:val="00DF74B4"/>
    <w:rsid w:val="00E0215A"/>
    <w:rsid w:val="00E049E2"/>
    <w:rsid w:val="00E20366"/>
    <w:rsid w:val="00E27E22"/>
    <w:rsid w:val="00E446E3"/>
    <w:rsid w:val="00E449F7"/>
    <w:rsid w:val="00E80438"/>
    <w:rsid w:val="00E851F1"/>
    <w:rsid w:val="00E86FBD"/>
    <w:rsid w:val="00EA4F13"/>
    <w:rsid w:val="00EA6135"/>
    <w:rsid w:val="00EA7B5C"/>
    <w:rsid w:val="00EB74B6"/>
    <w:rsid w:val="00EC1FF2"/>
    <w:rsid w:val="00EC2706"/>
    <w:rsid w:val="00ED173A"/>
    <w:rsid w:val="00EE694C"/>
    <w:rsid w:val="00EF6D57"/>
    <w:rsid w:val="00F019B1"/>
    <w:rsid w:val="00F02DD3"/>
    <w:rsid w:val="00F119E0"/>
    <w:rsid w:val="00F618C2"/>
    <w:rsid w:val="00F638C8"/>
    <w:rsid w:val="00F97287"/>
    <w:rsid w:val="00FA72D9"/>
    <w:rsid w:val="00FB652D"/>
    <w:rsid w:val="00FC042B"/>
    <w:rsid w:val="00FD7CFD"/>
    <w:rsid w:val="00FE2729"/>
    <w:rsid w:val="00FE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FB"/>
    <w:pPr>
      <w:bidi/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E449F7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42E1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3C3D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49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449F7"/>
    <w:rPr>
      <w:rFonts w:cs="Times New Roman"/>
    </w:rPr>
  </w:style>
  <w:style w:type="character" w:customStyle="1" w:styleId="artistlyricstext">
    <w:name w:val="artist_lyrics_text"/>
    <w:basedOn w:val="DefaultParagraphFont"/>
    <w:uiPriority w:val="99"/>
    <w:rsid w:val="00E449F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4731F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8214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187_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2</Pages>
  <Words>133</Words>
  <Characters>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ירון</dc:creator>
  <cp:keywords/>
  <dc:description/>
  <cp:lastModifiedBy>גיל עוז</cp:lastModifiedBy>
  <cp:revision>53</cp:revision>
  <dcterms:created xsi:type="dcterms:W3CDTF">2019-07-23T08:42:00Z</dcterms:created>
  <dcterms:modified xsi:type="dcterms:W3CDTF">2019-12-26T11:48:00Z</dcterms:modified>
</cp:coreProperties>
</file>