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3D" w:rsidRDefault="0005263D" w:rsidP="00517A96">
      <w:pPr>
        <w:spacing w:line="240" w:lineRule="auto"/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מעת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לעט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גליון</w:t>
      </w:r>
      <w:r>
        <w:rPr>
          <w:b/>
          <w:bCs/>
          <w:color w:val="000080"/>
          <w:sz w:val="32"/>
          <w:szCs w:val="32"/>
          <w:rtl/>
        </w:rPr>
        <w:t xml:space="preserve"> 439 – </w:t>
      </w:r>
      <w:r>
        <w:rPr>
          <w:rFonts w:hint="cs"/>
          <w:b/>
          <w:bCs/>
          <w:color w:val="000080"/>
          <w:sz w:val="32"/>
          <w:szCs w:val="32"/>
          <w:rtl/>
        </w:rPr>
        <w:t>לקראת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יום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הכיפורים</w:t>
      </w:r>
    </w:p>
    <w:p w:rsidR="0005263D" w:rsidRDefault="0005263D" w:rsidP="00517A96">
      <w:pPr>
        <w:spacing w:line="240" w:lineRule="auto"/>
        <w:jc w:val="center"/>
        <w:rPr>
          <w:b/>
          <w:bCs/>
          <w:color w:val="000080"/>
          <w:sz w:val="32"/>
          <w:szCs w:val="32"/>
          <w:rtl/>
        </w:rPr>
      </w:pPr>
    </w:p>
    <w:p w:rsidR="0005263D" w:rsidRDefault="0005263D" w:rsidP="00517A96">
      <w:pPr>
        <w:spacing w:line="240" w:lineRule="auto"/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שלום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רב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קוראנו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היקרים</w:t>
      </w:r>
    </w:p>
    <w:p w:rsidR="0005263D" w:rsidRDefault="0005263D" w:rsidP="00517A96">
      <w:pPr>
        <w:spacing w:line="240" w:lineRule="auto"/>
        <w:jc w:val="center"/>
        <w:rPr>
          <w:b/>
          <w:bCs/>
          <w:color w:val="000080"/>
          <w:sz w:val="32"/>
          <w:szCs w:val="32"/>
          <w:rtl/>
        </w:rPr>
      </w:pPr>
    </w:p>
    <w:p w:rsidR="0005263D" w:rsidRDefault="0005263D" w:rsidP="00517A96">
      <w:pPr>
        <w:spacing w:line="240" w:lineRule="auto"/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שנת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תש</w:t>
      </w:r>
      <w:r>
        <w:rPr>
          <w:b/>
          <w:bCs/>
          <w:color w:val="000080"/>
          <w:sz w:val="32"/>
          <w:szCs w:val="32"/>
          <w:rtl/>
        </w:rPr>
        <w:t>"</w:t>
      </w:r>
      <w:r>
        <w:rPr>
          <w:rFonts w:hint="cs"/>
          <w:b/>
          <w:bCs/>
          <w:color w:val="000080"/>
          <w:sz w:val="32"/>
          <w:szCs w:val="32"/>
          <w:rtl/>
        </w:rPr>
        <w:t>ף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החלה</w:t>
      </w:r>
    </w:p>
    <w:p w:rsidR="0005263D" w:rsidRDefault="0005263D" w:rsidP="00517A96">
      <w:pPr>
        <w:spacing w:line="240" w:lineRule="auto"/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ואנו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עומדים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לקראת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יום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הכיפורים</w:t>
      </w:r>
      <w:r>
        <w:rPr>
          <w:b/>
          <w:bCs/>
          <w:color w:val="000080"/>
          <w:sz w:val="32"/>
          <w:szCs w:val="32"/>
          <w:rtl/>
        </w:rPr>
        <w:t>.</w:t>
      </w:r>
    </w:p>
    <w:p w:rsidR="0005263D" w:rsidRDefault="0005263D" w:rsidP="00517A96">
      <w:pPr>
        <w:spacing w:line="240" w:lineRule="auto"/>
        <w:jc w:val="center"/>
        <w:rPr>
          <w:b/>
          <w:bCs/>
          <w:color w:val="000080"/>
          <w:sz w:val="32"/>
          <w:szCs w:val="32"/>
          <w:rtl/>
        </w:rPr>
      </w:pPr>
    </w:p>
    <w:p w:rsidR="0005263D" w:rsidRDefault="0005263D" w:rsidP="00517A96">
      <w:pPr>
        <w:spacing w:line="240" w:lineRule="auto"/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ביום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זה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עומדים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אנו</w:t>
      </w:r>
      <w:r>
        <w:rPr>
          <w:b/>
          <w:bCs/>
          <w:color w:val="000080"/>
          <w:sz w:val="32"/>
          <w:szCs w:val="32"/>
          <w:rtl/>
        </w:rPr>
        <w:t xml:space="preserve">, </w:t>
      </w:r>
    </w:p>
    <w:p w:rsidR="0005263D" w:rsidRDefault="0005263D" w:rsidP="00517A96">
      <w:pPr>
        <w:spacing w:line="240" w:lineRule="auto"/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כל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אחד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על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פי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אמונתו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והשקפתו</w:t>
      </w:r>
      <w:r>
        <w:rPr>
          <w:b/>
          <w:bCs/>
          <w:color w:val="000080"/>
          <w:sz w:val="32"/>
          <w:szCs w:val="32"/>
          <w:rtl/>
        </w:rPr>
        <w:t>,</w:t>
      </w:r>
    </w:p>
    <w:p w:rsidR="0005263D" w:rsidRDefault="0005263D" w:rsidP="00517A96">
      <w:pPr>
        <w:spacing w:line="240" w:lineRule="auto"/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לפני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עצמנו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ובוראנו</w:t>
      </w:r>
      <w:r>
        <w:rPr>
          <w:b/>
          <w:bCs/>
          <w:color w:val="000080"/>
          <w:sz w:val="32"/>
          <w:szCs w:val="32"/>
          <w:rtl/>
        </w:rPr>
        <w:t>,</w:t>
      </w:r>
    </w:p>
    <w:p w:rsidR="0005263D" w:rsidRDefault="0005263D" w:rsidP="00517A96">
      <w:pPr>
        <w:spacing w:line="240" w:lineRule="auto"/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ומבקשים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מחילה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וסליחה</w:t>
      </w:r>
      <w:r>
        <w:rPr>
          <w:b/>
          <w:bCs/>
          <w:color w:val="000080"/>
          <w:sz w:val="32"/>
          <w:szCs w:val="32"/>
          <w:rtl/>
        </w:rPr>
        <w:t>.</w:t>
      </w:r>
    </w:p>
    <w:p w:rsidR="0005263D" w:rsidRDefault="0005263D" w:rsidP="00517A96">
      <w:pPr>
        <w:spacing w:line="240" w:lineRule="auto"/>
        <w:jc w:val="center"/>
        <w:rPr>
          <w:b/>
          <w:bCs/>
          <w:color w:val="000080"/>
          <w:sz w:val="32"/>
          <w:szCs w:val="32"/>
          <w:rtl/>
        </w:rPr>
      </w:pPr>
    </w:p>
    <w:p w:rsidR="0005263D" w:rsidRDefault="0005263D" w:rsidP="00517A96">
      <w:pPr>
        <w:spacing w:line="240" w:lineRule="auto"/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היכולת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לבקש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סליחה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ולמחול</w:t>
      </w:r>
    </w:p>
    <w:p w:rsidR="0005263D" w:rsidRDefault="0005263D" w:rsidP="00517A96">
      <w:pPr>
        <w:spacing w:line="240" w:lineRule="auto"/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יכולת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המאפשרת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לראות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העבר</w:t>
      </w:r>
    </w:p>
    <w:p w:rsidR="0005263D" w:rsidRDefault="0005263D" w:rsidP="00517A96">
      <w:pPr>
        <w:spacing w:line="240" w:lineRule="auto"/>
        <w:jc w:val="center"/>
        <w:rPr>
          <w:b/>
          <w:bCs/>
          <w:color w:val="000080"/>
          <w:sz w:val="32"/>
          <w:szCs w:val="32"/>
          <w:rtl/>
        </w:rPr>
      </w:pPr>
      <w:r>
        <w:rPr>
          <w:b/>
          <w:bCs/>
          <w:color w:val="000080"/>
          <w:sz w:val="32"/>
          <w:szCs w:val="32"/>
          <w:rtl/>
        </w:rPr>
        <w:t>"...</w:t>
      </w:r>
      <w:r>
        <w:rPr>
          <w:rFonts w:hint="cs"/>
          <w:b/>
          <w:bCs/>
          <w:color w:val="000080"/>
          <w:sz w:val="32"/>
          <w:szCs w:val="32"/>
          <w:rtl/>
        </w:rPr>
        <w:t>כאותו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צייר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הצועד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צעד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לאחור</w:t>
      </w:r>
      <w:r>
        <w:rPr>
          <w:b/>
          <w:bCs/>
          <w:color w:val="000080"/>
          <w:sz w:val="32"/>
          <w:szCs w:val="32"/>
          <w:rtl/>
        </w:rPr>
        <w:t xml:space="preserve"> </w:t>
      </w:r>
    </w:p>
    <w:p w:rsidR="0005263D" w:rsidRDefault="0005263D" w:rsidP="00517A96">
      <w:pPr>
        <w:spacing w:line="240" w:lineRule="auto"/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כדי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לראות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מלוא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התמונה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שיצר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על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הבד</w:t>
      </w:r>
      <w:r>
        <w:rPr>
          <w:b/>
          <w:bCs/>
          <w:color w:val="000080"/>
          <w:sz w:val="32"/>
          <w:szCs w:val="32"/>
          <w:rtl/>
        </w:rPr>
        <w:t>..."</w:t>
      </w:r>
    </w:p>
    <w:p w:rsidR="0005263D" w:rsidRDefault="0005263D" w:rsidP="00517A96">
      <w:pPr>
        <w:spacing w:line="240" w:lineRule="auto"/>
        <w:jc w:val="center"/>
        <w:rPr>
          <w:b/>
          <w:bCs/>
          <w:color w:val="000080"/>
          <w:sz w:val="32"/>
          <w:szCs w:val="32"/>
          <w:vertAlign w:val="subscript"/>
          <w:rtl/>
        </w:rPr>
      </w:pPr>
      <w:r w:rsidRPr="00517A96">
        <w:rPr>
          <w:b/>
          <w:bCs/>
          <w:color w:val="000080"/>
          <w:sz w:val="32"/>
          <w:szCs w:val="32"/>
          <w:vertAlign w:val="subscript"/>
          <w:rtl/>
        </w:rPr>
        <w:t>(</w:t>
      </w:r>
      <w:r w:rsidRPr="00517A96">
        <w:rPr>
          <w:rFonts w:hint="cs"/>
          <w:b/>
          <w:bCs/>
          <w:color w:val="000080"/>
          <w:sz w:val="32"/>
          <w:szCs w:val="32"/>
          <w:vertAlign w:val="subscript"/>
          <w:rtl/>
        </w:rPr>
        <w:t>הרב</w:t>
      </w:r>
      <w:r w:rsidRPr="00517A96">
        <w:rPr>
          <w:b/>
          <w:bCs/>
          <w:color w:val="000080"/>
          <w:sz w:val="32"/>
          <w:szCs w:val="32"/>
          <w:vertAlign w:val="subscript"/>
          <w:rtl/>
        </w:rPr>
        <w:t xml:space="preserve"> </w:t>
      </w:r>
      <w:r w:rsidRPr="00517A96">
        <w:rPr>
          <w:rFonts w:hint="cs"/>
          <w:b/>
          <w:bCs/>
          <w:color w:val="000080"/>
          <w:sz w:val="32"/>
          <w:szCs w:val="32"/>
          <w:vertAlign w:val="subscript"/>
          <w:rtl/>
        </w:rPr>
        <w:t>יונתן</w:t>
      </w:r>
      <w:r w:rsidRPr="00517A96">
        <w:rPr>
          <w:b/>
          <w:bCs/>
          <w:color w:val="000080"/>
          <w:sz w:val="32"/>
          <w:szCs w:val="32"/>
          <w:vertAlign w:val="subscript"/>
          <w:rtl/>
        </w:rPr>
        <w:t xml:space="preserve"> </w:t>
      </w:r>
      <w:r w:rsidRPr="00517A96">
        <w:rPr>
          <w:rFonts w:hint="cs"/>
          <w:b/>
          <w:bCs/>
          <w:color w:val="000080"/>
          <w:sz w:val="32"/>
          <w:szCs w:val="32"/>
          <w:vertAlign w:val="subscript"/>
          <w:rtl/>
        </w:rPr>
        <w:t>זקס</w:t>
      </w:r>
      <w:r w:rsidRPr="00517A96">
        <w:rPr>
          <w:b/>
          <w:bCs/>
          <w:color w:val="000080"/>
          <w:sz w:val="32"/>
          <w:szCs w:val="32"/>
          <w:vertAlign w:val="subscript"/>
          <w:rtl/>
        </w:rPr>
        <w:t>)</w:t>
      </w:r>
    </w:p>
    <w:p w:rsidR="0005263D" w:rsidRDefault="0005263D" w:rsidP="00517A96">
      <w:pPr>
        <w:spacing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  <w:r w:rsidRPr="00517A96"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  <w:t>היום יפנה ואנו נמשיך לעבר העתיד</w:t>
      </w:r>
    </w:p>
    <w:p w:rsidR="0005263D" w:rsidRDefault="0005263D" w:rsidP="00517A96">
      <w:pPr>
        <w:spacing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</w:p>
    <w:p w:rsidR="0005263D" w:rsidRDefault="0005263D" w:rsidP="00517A96">
      <w:pPr>
        <w:spacing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  <w:hyperlink r:id="rId5" w:history="1">
        <w:r w:rsidRPr="00EA4F13">
          <w:rPr>
            <w:rStyle w:val="Hyperlink"/>
            <w:rFonts w:ascii="Arial" w:hAnsi="Arial" w:cs="Arial"/>
            <w:b/>
            <w:bCs/>
            <w:sz w:val="32"/>
            <w:szCs w:val="32"/>
            <w:shd w:val="clear" w:color="auto" w:fill="FFFFFF"/>
            <w:rtl/>
          </w:rPr>
          <w:t>על זאת ועוד בגליון שלפניכם</w:t>
        </w:r>
      </w:hyperlink>
    </w:p>
    <w:p w:rsidR="0005263D" w:rsidRDefault="0005263D" w:rsidP="00517A96">
      <w:pPr>
        <w:spacing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</w:p>
    <w:p w:rsidR="0005263D" w:rsidRDefault="0005263D" w:rsidP="00517A96">
      <w:pPr>
        <w:spacing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  <w:t>שבת שלום</w:t>
      </w:r>
    </w:p>
    <w:p w:rsidR="0005263D" w:rsidRDefault="0005263D" w:rsidP="00D01390">
      <w:pPr>
        <w:spacing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  <w:t>וגמר חתימה טובה</w:t>
      </w:r>
    </w:p>
    <w:p w:rsidR="0005263D" w:rsidRDefault="0005263D" w:rsidP="00D01390">
      <w:pPr>
        <w:spacing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</w:p>
    <w:p w:rsidR="0005263D" w:rsidRDefault="0005263D" w:rsidP="00517A96">
      <w:pPr>
        <w:spacing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  <w:t>גדי ליאון</w:t>
      </w:r>
    </w:p>
    <w:p w:rsidR="0005263D" w:rsidRDefault="0005263D" w:rsidP="00517A96">
      <w:pPr>
        <w:spacing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  <w:t>העורך</w:t>
      </w:r>
    </w:p>
    <w:p w:rsidR="0005263D" w:rsidRDefault="0005263D" w:rsidP="00406B98">
      <w:pPr>
        <w:pBdr>
          <w:bottom w:val="double" w:sz="6" w:space="1" w:color="auto"/>
        </w:pBdr>
        <w:jc w:val="center"/>
        <w:rPr>
          <w:b/>
          <w:bCs/>
          <w:sz w:val="32"/>
          <w:szCs w:val="32"/>
          <w:rtl/>
        </w:rPr>
      </w:pPr>
    </w:p>
    <w:p w:rsidR="0005263D" w:rsidRDefault="0005263D" w:rsidP="00406B98">
      <w:pPr>
        <w:jc w:val="center"/>
        <w:rPr>
          <w:b/>
          <w:bCs/>
          <w:sz w:val="32"/>
          <w:szCs w:val="32"/>
          <w:rtl/>
        </w:rPr>
      </w:pPr>
    </w:p>
    <w:p w:rsidR="0005263D" w:rsidRPr="00C4731F" w:rsidRDefault="0005263D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שמכם מופיע ברשימת תפוצה של "מרכז המידע גיל עוז" ולכן נשלחות אליכם</w:t>
      </w:r>
    </w:p>
    <w:p w:rsidR="0005263D" w:rsidRPr="00C4731F" w:rsidRDefault="0005263D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מדי פעם הודעות על פעילויות צפויות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. </w:t>
      </w:r>
    </w:p>
    <w:p w:rsidR="0005263D" w:rsidRPr="00C4731F" w:rsidRDefault="0005263D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אם ברצונכם להסיר את שמכם מרשימת התפוצה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,</w:t>
      </w:r>
    </w:p>
    <w:p w:rsidR="0005263D" w:rsidRPr="00C4731F" w:rsidRDefault="0005263D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אנא כתבו לנו על כך בדואר חוזר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.</w:t>
      </w:r>
    </w:p>
    <w:p w:rsidR="0005263D" w:rsidRPr="00C4731F" w:rsidRDefault="0005263D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תודה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 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צוות מרכז המידע</w:t>
      </w:r>
    </w:p>
    <w:p w:rsidR="0005263D" w:rsidRPr="00517A96" w:rsidRDefault="0005263D" w:rsidP="00517A96">
      <w:pPr>
        <w:spacing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</w:p>
    <w:sectPr w:rsidR="0005263D" w:rsidRPr="00517A96" w:rsidSect="00942555">
      <w:pgSz w:w="11906" w:h="16838"/>
      <w:pgMar w:top="1440" w:right="1797" w:bottom="1440" w:left="1797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3A6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CE7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18A5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86F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1285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A1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DEF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C61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20B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C0C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67"/>
    <w:rsid w:val="0001436D"/>
    <w:rsid w:val="00022C34"/>
    <w:rsid w:val="0005263D"/>
    <w:rsid w:val="000C3D71"/>
    <w:rsid w:val="000D3F42"/>
    <w:rsid w:val="000E55E1"/>
    <w:rsid w:val="000E5CF0"/>
    <w:rsid w:val="0010378A"/>
    <w:rsid w:val="001604B4"/>
    <w:rsid w:val="0018536D"/>
    <w:rsid w:val="00195774"/>
    <w:rsid w:val="00223AF0"/>
    <w:rsid w:val="002A703D"/>
    <w:rsid w:val="002D1922"/>
    <w:rsid w:val="00304B10"/>
    <w:rsid w:val="00310D25"/>
    <w:rsid w:val="003135C7"/>
    <w:rsid w:val="003C1C3F"/>
    <w:rsid w:val="003C3D67"/>
    <w:rsid w:val="003F44B9"/>
    <w:rsid w:val="00406B98"/>
    <w:rsid w:val="00417C82"/>
    <w:rsid w:val="0044780D"/>
    <w:rsid w:val="00457472"/>
    <w:rsid w:val="00517A96"/>
    <w:rsid w:val="00522335"/>
    <w:rsid w:val="00535BDE"/>
    <w:rsid w:val="005405EE"/>
    <w:rsid w:val="005B2348"/>
    <w:rsid w:val="005C49BF"/>
    <w:rsid w:val="005C5774"/>
    <w:rsid w:val="005F7483"/>
    <w:rsid w:val="006007BB"/>
    <w:rsid w:val="006037C4"/>
    <w:rsid w:val="00615A48"/>
    <w:rsid w:val="006815AB"/>
    <w:rsid w:val="00683CB0"/>
    <w:rsid w:val="006840C4"/>
    <w:rsid w:val="00693E4D"/>
    <w:rsid w:val="006951D1"/>
    <w:rsid w:val="0069658F"/>
    <w:rsid w:val="006C0B86"/>
    <w:rsid w:val="006C61B7"/>
    <w:rsid w:val="006D39CF"/>
    <w:rsid w:val="00704587"/>
    <w:rsid w:val="00741F49"/>
    <w:rsid w:val="00756DC0"/>
    <w:rsid w:val="007E7374"/>
    <w:rsid w:val="00805CCD"/>
    <w:rsid w:val="0081005A"/>
    <w:rsid w:val="0082665A"/>
    <w:rsid w:val="008A5022"/>
    <w:rsid w:val="008B24E9"/>
    <w:rsid w:val="008B7FCC"/>
    <w:rsid w:val="008D4FB0"/>
    <w:rsid w:val="00942555"/>
    <w:rsid w:val="00960AF4"/>
    <w:rsid w:val="00961773"/>
    <w:rsid w:val="009E1BC0"/>
    <w:rsid w:val="00A042E1"/>
    <w:rsid w:val="00A05BA3"/>
    <w:rsid w:val="00A20CB4"/>
    <w:rsid w:val="00A80847"/>
    <w:rsid w:val="00A93AE2"/>
    <w:rsid w:val="00AB1D09"/>
    <w:rsid w:val="00B31851"/>
    <w:rsid w:val="00B36A6E"/>
    <w:rsid w:val="00B540A5"/>
    <w:rsid w:val="00B61AB2"/>
    <w:rsid w:val="00BB1BAE"/>
    <w:rsid w:val="00BC6743"/>
    <w:rsid w:val="00BD6BE4"/>
    <w:rsid w:val="00C205B5"/>
    <w:rsid w:val="00C21C78"/>
    <w:rsid w:val="00C24251"/>
    <w:rsid w:val="00C27AFB"/>
    <w:rsid w:val="00C41171"/>
    <w:rsid w:val="00C4731F"/>
    <w:rsid w:val="00C63679"/>
    <w:rsid w:val="00CC6AA2"/>
    <w:rsid w:val="00CD29CD"/>
    <w:rsid w:val="00CD631D"/>
    <w:rsid w:val="00CF0C5D"/>
    <w:rsid w:val="00D01390"/>
    <w:rsid w:val="00D47CF1"/>
    <w:rsid w:val="00D90FEB"/>
    <w:rsid w:val="00E0215A"/>
    <w:rsid w:val="00E049E2"/>
    <w:rsid w:val="00E449F7"/>
    <w:rsid w:val="00E86FBD"/>
    <w:rsid w:val="00EA4F13"/>
    <w:rsid w:val="00EA6135"/>
    <w:rsid w:val="00EA7B5C"/>
    <w:rsid w:val="00EC2706"/>
    <w:rsid w:val="00ED173A"/>
    <w:rsid w:val="00EE694C"/>
    <w:rsid w:val="00F019B1"/>
    <w:rsid w:val="00F638C8"/>
    <w:rsid w:val="00F97287"/>
    <w:rsid w:val="00FA72D9"/>
    <w:rsid w:val="00FD7CFD"/>
    <w:rsid w:val="00FE2729"/>
    <w:rsid w:val="00FE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FB"/>
    <w:pPr>
      <w:bidi/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E449F7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42E1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3C3D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449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449F7"/>
    <w:rPr>
      <w:rFonts w:cs="Times New Roman"/>
    </w:rPr>
  </w:style>
  <w:style w:type="character" w:customStyle="1" w:styleId="artistlyricstext">
    <w:name w:val="artist_lyrics_text"/>
    <w:basedOn w:val="DefaultParagraphFont"/>
    <w:uiPriority w:val="99"/>
    <w:rsid w:val="00E449F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C4731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5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l-oz.org.il/cgi-webaxy/item?176_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2</Pages>
  <Words>118</Words>
  <Characters>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ירון</dc:creator>
  <cp:keywords/>
  <dc:description/>
  <cp:lastModifiedBy>גיל עוז</cp:lastModifiedBy>
  <cp:revision>26</cp:revision>
  <dcterms:created xsi:type="dcterms:W3CDTF">2019-07-23T08:42:00Z</dcterms:created>
  <dcterms:modified xsi:type="dcterms:W3CDTF">2019-10-03T11:59:00Z</dcterms:modified>
</cp:coreProperties>
</file>