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4" w:rsidRDefault="00754D24" w:rsidP="00167259">
      <w:pPr>
        <w:spacing w:line="240" w:lineRule="auto"/>
        <w:jc w:val="center"/>
        <w:rPr>
          <w:b/>
          <w:bCs/>
          <w:color w:val="000080"/>
          <w:sz w:val="32"/>
          <w:szCs w:val="32"/>
          <w:rtl/>
        </w:rPr>
      </w:pPr>
      <w:r>
        <w:rPr>
          <w:rFonts w:hint="cs"/>
          <w:b/>
          <w:bCs/>
          <w:color w:val="000080"/>
          <w:sz w:val="32"/>
          <w:szCs w:val="32"/>
          <w:rtl/>
        </w:rPr>
        <w:t>מעת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לעט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גליון</w:t>
      </w:r>
      <w:r>
        <w:rPr>
          <w:b/>
          <w:bCs/>
          <w:color w:val="000080"/>
          <w:sz w:val="32"/>
          <w:szCs w:val="32"/>
          <w:rtl/>
        </w:rPr>
        <w:t xml:space="preserve"> 444 – </w:t>
      </w:r>
      <w:r>
        <w:rPr>
          <w:rFonts w:hint="cs"/>
          <w:b/>
          <w:bCs/>
          <w:color w:val="000080"/>
          <w:sz w:val="32"/>
          <w:szCs w:val="32"/>
          <w:rtl/>
        </w:rPr>
        <w:t>על</w:t>
      </w:r>
      <w:r>
        <w:rPr>
          <w:b/>
          <w:bCs/>
          <w:color w:val="000080"/>
          <w:sz w:val="32"/>
          <w:szCs w:val="32"/>
          <w:rtl/>
        </w:rPr>
        <w:t xml:space="preserve"> </w:t>
      </w:r>
      <w:r>
        <w:rPr>
          <w:rFonts w:hint="cs"/>
          <w:b/>
          <w:bCs/>
          <w:color w:val="000080"/>
          <w:sz w:val="32"/>
          <w:szCs w:val="32"/>
          <w:rtl/>
        </w:rPr>
        <w:t>אני</w:t>
      </w:r>
      <w:r>
        <w:rPr>
          <w:b/>
          <w:bCs/>
          <w:color w:val="000080"/>
          <w:sz w:val="32"/>
          <w:szCs w:val="32"/>
          <w:rtl/>
        </w:rPr>
        <w:t xml:space="preserve"> - </w:t>
      </w:r>
      <w:r>
        <w:rPr>
          <w:rFonts w:hint="cs"/>
          <w:b/>
          <w:bCs/>
          <w:color w:val="000080"/>
          <w:sz w:val="32"/>
          <w:szCs w:val="32"/>
          <w:rtl/>
        </w:rPr>
        <w:t>אנחנו</w:t>
      </w:r>
    </w:p>
    <w:p w:rsidR="00754D24" w:rsidRDefault="00754D24" w:rsidP="00713C58">
      <w:pPr>
        <w:jc w:val="center"/>
        <w:rPr>
          <w:b/>
          <w:bCs/>
          <w:color w:val="000080"/>
          <w:szCs w:val="32"/>
          <w:rtl/>
        </w:rPr>
      </w:pPr>
    </w:p>
    <w:p w:rsidR="00754D24" w:rsidRDefault="00754D24" w:rsidP="00713C58">
      <w:pPr>
        <w:jc w:val="center"/>
        <w:rPr>
          <w:b/>
          <w:bCs/>
          <w:color w:val="000080"/>
          <w:szCs w:val="32"/>
          <w:rtl/>
        </w:rPr>
      </w:pPr>
      <w:r>
        <w:rPr>
          <w:rFonts w:hint="cs"/>
          <w:b/>
          <w:bCs/>
          <w:color w:val="000080"/>
          <w:szCs w:val="32"/>
          <w:rtl/>
        </w:rPr>
        <w:t>שלום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רב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קוראנו</w:t>
      </w:r>
      <w:r>
        <w:rPr>
          <w:b/>
          <w:bCs/>
          <w:color w:val="000080"/>
          <w:szCs w:val="32"/>
          <w:rtl/>
        </w:rPr>
        <w:t xml:space="preserve"> </w:t>
      </w:r>
      <w:r>
        <w:rPr>
          <w:rFonts w:hint="cs"/>
          <w:b/>
          <w:bCs/>
          <w:color w:val="000080"/>
          <w:szCs w:val="32"/>
          <w:rtl/>
        </w:rPr>
        <w:t>היקרים</w:t>
      </w:r>
    </w:p>
    <w:p w:rsidR="00754D24" w:rsidRDefault="00754D24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Default="00754D24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רוחות מלחמה ומתח עולים מהדרום</w:t>
      </w:r>
    </w:p>
    <w:p w:rsidR="00754D24" w:rsidRDefault="00754D24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ואנו כאן נושאים עינינו בתקווה לימים שלווים ושקטים.</w:t>
      </w:r>
    </w:p>
    <w:p w:rsidR="00754D24" w:rsidRDefault="00754D24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ליבנו עם תושבי הדרום</w:t>
      </w:r>
    </w:p>
    <w:p w:rsidR="00754D24" w:rsidRDefault="00754D24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ומייחלים אנו לשלום ולבטחון.</w:t>
      </w:r>
    </w:p>
    <w:p w:rsidR="00754D24" w:rsidRDefault="00754D24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עלינו לראות כל אחד את עצמו במרכז,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לצייר עגול מסביבנו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שבתוכו נמצאים כל הסובבים אותנו.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היחס בין אני ל- אנחנו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המוביל להבנת מי אני,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אך גם מי אנחנו והקשרים ההדדיים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ושביחד נצא לתיקון העולם.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Pr="00167259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u w:val="single"/>
          <w:rtl/>
        </w:rPr>
      </w:pPr>
      <w:hyperlink r:id="rId5" w:history="1">
        <w:r w:rsidRPr="00B34121">
          <w:rPr>
            <w:rStyle w:val="Hyperlink"/>
            <w:rFonts w:ascii="Arial" w:hAnsi="Arial" w:cs="Arial"/>
            <w:b/>
            <w:bCs/>
            <w:sz w:val="32"/>
            <w:szCs w:val="32"/>
            <w:rtl/>
          </w:rPr>
          <w:t>על אני ואנחנו הפעם בגליון זה שלפניכם</w:t>
        </w:r>
      </w:hyperlink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שבת שלום</w:t>
      </w: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גדי ליאון</w:t>
      </w:r>
    </w:p>
    <w:p w:rsidR="00754D24" w:rsidRPr="003524DD" w:rsidRDefault="00754D24" w:rsidP="00167259">
      <w:pPr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  <w:r>
        <w:rPr>
          <w:rFonts w:ascii="Arial" w:hAnsi="Arial"/>
          <w:b/>
          <w:bCs/>
          <w:color w:val="000080"/>
          <w:sz w:val="32"/>
          <w:szCs w:val="32"/>
          <w:rtl/>
        </w:rPr>
        <w:t>העורך</w:t>
      </w:r>
    </w:p>
    <w:p w:rsidR="00754D24" w:rsidRDefault="00754D24" w:rsidP="00167259">
      <w:pPr>
        <w:spacing w:after="0"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rtl/>
        </w:rPr>
      </w:pPr>
    </w:p>
    <w:p w:rsidR="00754D24" w:rsidRDefault="00754D24" w:rsidP="00406B98">
      <w:pPr>
        <w:pBdr>
          <w:bottom w:val="double" w:sz="6" w:space="1" w:color="auto"/>
        </w:pBdr>
        <w:jc w:val="center"/>
        <w:rPr>
          <w:b/>
          <w:bCs/>
          <w:sz w:val="32"/>
          <w:szCs w:val="32"/>
          <w:rtl/>
        </w:rPr>
      </w:pPr>
    </w:p>
    <w:p w:rsidR="00754D24" w:rsidRDefault="00754D24" w:rsidP="00406B98">
      <w:pPr>
        <w:jc w:val="center"/>
        <w:rPr>
          <w:b/>
          <w:bCs/>
          <w:sz w:val="32"/>
          <w:szCs w:val="32"/>
          <w:rtl/>
        </w:rPr>
      </w:pPr>
    </w:p>
    <w:p w:rsidR="00754D24" w:rsidRPr="00C4731F" w:rsidRDefault="00754D2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שמכם מופיע ברשימת תפוצה של "מרכז המידע גיל עוז" ולכן נשלחות אליכם</w:t>
      </w:r>
    </w:p>
    <w:p w:rsidR="00754D24" w:rsidRPr="00C4731F" w:rsidRDefault="00754D2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מדי פעם הודעות על פעילויות צפויות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 </w:t>
      </w:r>
    </w:p>
    <w:p w:rsidR="00754D24" w:rsidRPr="00C4731F" w:rsidRDefault="00754D2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אם ברצונכם להסיר את שמכם מרשימת התפוצה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,</w:t>
      </w:r>
    </w:p>
    <w:p w:rsidR="00754D24" w:rsidRPr="00C4731F" w:rsidRDefault="00754D2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אנא כתבו לנו על כך בדואר חוזר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.</w:t>
      </w:r>
    </w:p>
    <w:p w:rsidR="00754D24" w:rsidRPr="00C4731F" w:rsidRDefault="00754D24" w:rsidP="00406B9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תודה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</w:rPr>
        <w:t> </w:t>
      </w:r>
      <w:r w:rsidRPr="00C4731F">
        <w:rPr>
          <w:rFonts w:ascii="Times New Roman" w:hAnsi="Times New Roman" w:cs="Times New Roman"/>
          <w:b/>
          <w:bCs/>
          <w:color w:val="3366FF"/>
          <w:sz w:val="24"/>
          <w:szCs w:val="24"/>
          <w:rtl/>
        </w:rPr>
        <w:t>צוות מרכז המידע</w:t>
      </w:r>
    </w:p>
    <w:p w:rsidR="00754D24" w:rsidRPr="00517A96" w:rsidRDefault="00754D24" w:rsidP="00517A96">
      <w:pPr>
        <w:spacing w:line="240" w:lineRule="auto"/>
        <w:jc w:val="center"/>
        <w:rPr>
          <w:rFonts w:ascii="Arial" w:hAnsi="Arial"/>
          <w:b/>
          <w:bCs/>
          <w:color w:val="000080"/>
          <w:sz w:val="32"/>
          <w:szCs w:val="32"/>
          <w:shd w:val="clear" w:color="auto" w:fill="FFFFFF"/>
          <w:rtl/>
        </w:rPr>
      </w:pPr>
    </w:p>
    <w:sectPr w:rsidR="00754D24" w:rsidRPr="00517A96" w:rsidSect="00942555">
      <w:pgSz w:w="11906" w:h="16838"/>
      <w:pgMar w:top="1440" w:right="1797" w:bottom="1440" w:left="1797" w:header="709" w:footer="709" w:gutter="0"/>
      <w:cols w:space="708"/>
      <w:bidi/>
      <w:rtlGutter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3A6F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CE73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E18A5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E86F8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1285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A1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DEFD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616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0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5C0C7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D67"/>
    <w:rsid w:val="0000525C"/>
    <w:rsid w:val="0001436D"/>
    <w:rsid w:val="00022C34"/>
    <w:rsid w:val="0005263D"/>
    <w:rsid w:val="00067ACD"/>
    <w:rsid w:val="000926A4"/>
    <w:rsid w:val="000C0EA9"/>
    <w:rsid w:val="000C3D71"/>
    <w:rsid w:val="000D3F42"/>
    <w:rsid w:val="000E55E1"/>
    <w:rsid w:val="000E5CF0"/>
    <w:rsid w:val="0010378A"/>
    <w:rsid w:val="00125203"/>
    <w:rsid w:val="00127106"/>
    <w:rsid w:val="001604B4"/>
    <w:rsid w:val="00167259"/>
    <w:rsid w:val="0018536D"/>
    <w:rsid w:val="00195774"/>
    <w:rsid w:val="001D2510"/>
    <w:rsid w:val="001D5183"/>
    <w:rsid w:val="002163D8"/>
    <w:rsid w:val="00223AF0"/>
    <w:rsid w:val="002A703D"/>
    <w:rsid w:val="002D1922"/>
    <w:rsid w:val="00304B10"/>
    <w:rsid w:val="00310D25"/>
    <w:rsid w:val="003135C7"/>
    <w:rsid w:val="00336267"/>
    <w:rsid w:val="003524DD"/>
    <w:rsid w:val="003C1C3F"/>
    <w:rsid w:val="003C3D67"/>
    <w:rsid w:val="003E7945"/>
    <w:rsid w:val="003F44B9"/>
    <w:rsid w:val="00406B98"/>
    <w:rsid w:val="00417C82"/>
    <w:rsid w:val="0044780D"/>
    <w:rsid w:val="00457472"/>
    <w:rsid w:val="004653AA"/>
    <w:rsid w:val="004B53D8"/>
    <w:rsid w:val="00517A96"/>
    <w:rsid w:val="00522335"/>
    <w:rsid w:val="00534C36"/>
    <w:rsid w:val="00535BDE"/>
    <w:rsid w:val="005405EE"/>
    <w:rsid w:val="00581A38"/>
    <w:rsid w:val="00582140"/>
    <w:rsid w:val="005B2348"/>
    <w:rsid w:val="005C49BF"/>
    <w:rsid w:val="005C5774"/>
    <w:rsid w:val="005F56A0"/>
    <w:rsid w:val="005F7483"/>
    <w:rsid w:val="006007BB"/>
    <w:rsid w:val="006037C4"/>
    <w:rsid w:val="00615A48"/>
    <w:rsid w:val="006815AB"/>
    <w:rsid w:val="00683CB0"/>
    <w:rsid w:val="006840C4"/>
    <w:rsid w:val="00693E4D"/>
    <w:rsid w:val="006951D1"/>
    <w:rsid w:val="0069658F"/>
    <w:rsid w:val="006B1C3E"/>
    <w:rsid w:val="006C0B86"/>
    <w:rsid w:val="006C1558"/>
    <w:rsid w:val="006C61B7"/>
    <w:rsid w:val="006D39CF"/>
    <w:rsid w:val="006E14A8"/>
    <w:rsid w:val="00700051"/>
    <w:rsid w:val="00700E5E"/>
    <w:rsid w:val="00704587"/>
    <w:rsid w:val="00713C58"/>
    <w:rsid w:val="00741F49"/>
    <w:rsid w:val="00754D24"/>
    <w:rsid w:val="00756DC0"/>
    <w:rsid w:val="007E5D70"/>
    <w:rsid w:val="007E7374"/>
    <w:rsid w:val="00805CCD"/>
    <w:rsid w:val="0081005A"/>
    <w:rsid w:val="0082665A"/>
    <w:rsid w:val="00832AAF"/>
    <w:rsid w:val="008352CD"/>
    <w:rsid w:val="008A1D90"/>
    <w:rsid w:val="008A5022"/>
    <w:rsid w:val="008B24E9"/>
    <w:rsid w:val="008B7FCC"/>
    <w:rsid w:val="008D4FB0"/>
    <w:rsid w:val="00933F60"/>
    <w:rsid w:val="00942555"/>
    <w:rsid w:val="00946F55"/>
    <w:rsid w:val="0094711B"/>
    <w:rsid w:val="00960AF4"/>
    <w:rsid w:val="00961773"/>
    <w:rsid w:val="009B5726"/>
    <w:rsid w:val="009E1BC0"/>
    <w:rsid w:val="009F6949"/>
    <w:rsid w:val="00A042E1"/>
    <w:rsid w:val="00A05BA3"/>
    <w:rsid w:val="00A20CB4"/>
    <w:rsid w:val="00A80847"/>
    <w:rsid w:val="00A84E6A"/>
    <w:rsid w:val="00A93AE2"/>
    <w:rsid w:val="00AA74DC"/>
    <w:rsid w:val="00AB1D09"/>
    <w:rsid w:val="00B3158C"/>
    <w:rsid w:val="00B31851"/>
    <w:rsid w:val="00B34121"/>
    <w:rsid w:val="00B36A6E"/>
    <w:rsid w:val="00B540A5"/>
    <w:rsid w:val="00B61AB2"/>
    <w:rsid w:val="00BB1BAE"/>
    <w:rsid w:val="00BB46AA"/>
    <w:rsid w:val="00BC6743"/>
    <w:rsid w:val="00BD6BE4"/>
    <w:rsid w:val="00C205B5"/>
    <w:rsid w:val="00C21C78"/>
    <w:rsid w:val="00C24251"/>
    <w:rsid w:val="00C27AFB"/>
    <w:rsid w:val="00C3207A"/>
    <w:rsid w:val="00C41171"/>
    <w:rsid w:val="00C4731F"/>
    <w:rsid w:val="00C63679"/>
    <w:rsid w:val="00CC6AA2"/>
    <w:rsid w:val="00CD29CD"/>
    <w:rsid w:val="00CD517E"/>
    <w:rsid w:val="00CD631D"/>
    <w:rsid w:val="00CF0C5D"/>
    <w:rsid w:val="00D01390"/>
    <w:rsid w:val="00D36290"/>
    <w:rsid w:val="00D47CF1"/>
    <w:rsid w:val="00D835DC"/>
    <w:rsid w:val="00D90FEB"/>
    <w:rsid w:val="00E0215A"/>
    <w:rsid w:val="00E049E2"/>
    <w:rsid w:val="00E449F7"/>
    <w:rsid w:val="00E86FBD"/>
    <w:rsid w:val="00EA4F13"/>
    <w:rsid w:val="00EA6135"/>
    <w:rsid w:val="00EA7B5C"/>
    <w:rsid w:val="00EC1FF2"/>
    <w:rsid w:val="00EC2706"/>
    <w:rsid w:val="00ED173A"/>
    <w:rsid w:val="00EE694C"/>
    <w:rsid w:val="00F019B1"/>
    <w:rsid w:val="00F618C2"/>
    <w:rsid w:val="00F638C8"/>
    <w:rsid w:val="00F97287"/>
    <w:rsid w:val="00FA72D9"/>
    <w:rsid w:val="00FD7CFD"/>
    <w:rsid w:val="00FE2729"/>
    <w:rsid w:val="00F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AFB"/>
    <w:pPr>
      <w:bidi/>
      <w:spacing w:after="160" w:line="259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E449F7"/>
    <w:pPr>
      <w:bidi w:val="0"/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42E1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rsid w:val="003C3D6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449F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449F7"/>
    <w:rPr>
      <w:rFonts w:cs="Times New Roman"/>
    </w:rPr>
  </w:style>
  <w:style w:type="character" w:customStyle="1" w:styleId="artistlyricstext">
    <w:name w:val="artist_lyrics_text"/>
    <w:basedOn w:val="DefaultParagraphFont"/>
    <w:uiPriority w:val="99"/>
    <w:rsid w:val="00E449F7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C473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582140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il-oz.org.il/cgi-webaxy/item?181_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</Pages>
  <Words>117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ירון</dc:creator>
  <cp:keywords/>
  <dc:description/>
  <cp:lastModifiedBy>גיל עוז</cp:lastModifiedBy>
  <cp:revision>37</cp:revision>
  <dcterms:created xsi:type="dcterms:W3CDTF">2019-07-23T08:42:00Z</dcterms:created>
  <dcterms:modified xsi:type="dcterms:W3CDTF">2019-11-14T11:12:00Z</dcterms:modified>
</cp:coreProperties>
</file>