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</w:rPr>
      </w:pP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מעת לעט גליון  426 - על פרידות וסיומים</w:t>
      </w: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341428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שלום רב קוראנו היקרים</w:t>
      </w: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</w:rPr>
      </w:pP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יכולת האדם לתת משמעות לחייו</w:t>
      </w: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לפעול, ליצור, לחשוב ולהרגיש</w:t>
      </w: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נעוצה ביכולתו הבסיסית</w:t>
      </w: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להאזין לעצמו, לדבר עם עצמו</w:t>
      </w: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ולהבין את סביבתו.</w:t>
      </w: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אנו, בני האדם, זקוקים</w:t>
      </w: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לשקט הפנימי המושפע מיכולתנו</w:t>
      </w: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לחוש את השקט שמחוצה לנו.</w:t>
      </w: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השקט המשרה שלווה ודינמיות.</w:t>
      </w: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אנו עומדים בפני פרידה מאורנה ברזילאי</w:t>
      </w: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מנכ"לית העמותה המסיימת בימים אלו את תפקידה.</w:t>
      </w: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אנו מברכים אותה</w:t>
      </w: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שתמשיך למצוא את התוכן והמשמעות</w:t>
      </w: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גם מחוץ לעמותה</w:t>
      </w: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ומקדמים בברכה את איריס הלברון</w:t>
      </w: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המנכ"לית החדשה שהחלה כעת את תקופת החפיפה.</w:t>
      </w: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ולכולם נאחל</w:t>
      </w: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אַתָּה כָּאן עַכְשָׁו. עוֹלָם שָׁלֵם וְאַתָּה</w:t>
      </w:r>
      <w:r w:rsidRPr="00EC017A">
        <w:rPr>
          <w:rFonts w:ascii="Arial" w:hAnsi="Arial"/>
          <w:b/>
          <w:bCs/>
          <w:color w:val="000080"/>
          <w:sz w:val="32"/>
          <w:szCs w:val="32"/>
        </w:rPr>
        <w:br/>
      </w: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נוֹכֵחַ בּוֹ בִּמְלוֹא קוֹמָתְךָ</w:t>
      </w:r>
      <w:r w:rsidRPr="00EC017A">
        <w:rPr>
          <w:rFonts w:ascii="Arial" w:hAnsi="Arial"/>
          <w:b/>
          <w:bCs/>
          <w:color w:val="000080"/>
          <w:sz w:val="32"/>
          <w:szCs w:val="32"/>
        </w:rPr>
        <w:t>.</w:t>
      </w:r>
      <w:r w:rsidRPr="00EC017A">
        <w:rPr>
          <w:rFonts w:ascii="Arial" w:hAnsi="Arial"/>
          <w:b/>
          <w:bCs/>
          <w:color w:val="000080"/>
          <w:sz w:val="32"/>
          <w:szCs w:val="32"/>
        </w:rPr>
        <w:br/>
      </w: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hyperlink r:id="rId5" w:history="1">
        <w:r w:rsidRPr="00C07C7B">
          <w:rPr>
            <w:rStyle w:val="Hyperlink"/>
            <w:rFonts w:ascii="Arial" w:hAnsi="Arial" w:cs="Arial"/>
            <w:b/>
            <w:bCs/>
            <w:sz w:val="32"/>
            <w:szCs w:val="32"/>
            <w:rtl/>
          </w:rPr>
          <w:t>על זאת ועוד הפעם בגליון שלפניכם</w:t>
        </w:r>
      </w:hyperlink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שבת שלום</w:t>
      </w: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גדי ליאון</w:t>
      </w:r>
    </w:p>
    <w:p w:rsidR="00341428" w:rsidRPr="00EC017A" w:rsidRDefault="00341428" w:rsidP="00EC017A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EC017A">
        <w:rPr>
          <w:rFonts w:ascii="Arial" w:hAnsi="Arial"/>
          <w:b/>
          <w:bCs/>
          <w:color w:val="000080"/>
          <w:sz w:val="32"/>
          <w:szCs w:val="32"/>
          <w:rtl/>
        </w:rPr>
        <w:t>העורך</w:t>
      </w:r>
    </w:p>
    <w:p w:rsidR="00341428" w:rsidRPr="00EC017A" w:rsidRDefault="00341428" w:rsidP="00EC017A">
      <w:pPr>
        <w:pStyle w:val="NormalWeb"/>
        <w:pBdr>
          <w:bottom w:val="double" w:sz="6" w:space="1" w:color="auto"/>
        </w:pBdr>
        <w:rPr>
          <w:b/>
          <w:bCs/>
        </w:rPr>
      </w:pPr>
    </w:p>
    <w:p w:rsidR="00341428" w:rsidRPr="00EC017A" w:rsidRDefault="00341428" w:rsidP="00EC017A">
      <w:pPr>
        <w:pStyle w:val="NormalWeb"/>
        <w:pBdr>
          <w:bottom w:val="double" w:sz="6" w:space="1" w:color="auto"/>
        </w:pBdr>
        <w:rPr>
          <w:b/>
          <w:bCs/>
        </w:rPr>
      </w:pPr>
      <w:r w:rsidRPr="00EC017A">
        <w:rPr>
          <w:b/>
          <w:bCs/>
        </w:rPr>
        <w:t> </w:t>
      </w:r>
    </w:p>
    <w:p w:rsidR="00341428" w:rsidRPr="00EC017A" w:rsidRDefault="00341428" w:rsidP="00EC017A">
      <w:pPr>
        <w:pStyle w:val="NormalWeb"/>
        <w:jc w:val="center"/>
        <w:rPr>
          <w:b/>
          <w:bCs/>
        </w:rPr>
      </w:pPr>
    </w:p>
    <w:p w:rsidR="00341428" w:rsidRPr="00EC017A" w:rsidRDefault="00341428" w:rsidP="00EC017A">
      <w:pPr>
        <w:pStyle w:val="NormalWeb"/>
        <w:bidi/>
        <w:jc w:val="center"/>
        <w:rPr>
          <w:b/>
          <w:bCs/>
        </w:rPr>
      </w:pPr>
      <w:r w:rsidRPr="00EC017A">
        <w:rPr>
          <w:rStyle w:val="Strong"/>
          <w:color w:val="3366FF"/>
          <w:rtl/>
        </w:rPr>
        <w:t>שמכם מופיע ברשימת תפוצה של "מרכז המידע גיל עוז" ולכן נשלחות אליכם</w:t>
      </w:r>
      <w:bookmarkStart w:id="0" w:name="_GoBack"/>
    </w:p>
    <w:p w:rsidR="00341428" w:rsidRPr="00EC017A" w:rsidRDefault="00341428" w:rsidP="00EC017A">
      <w:pPr>
        <w:pStyle w:val="NormalWeb"/>
        <w:bidi/>
        <w:jc w:val="center"/>
        <w:rPr>
          <w:b/>
          <w:bCs/>
        </w:rPr>
      </w:pPr>
      <w:r w:rsidRPr="00EC017A">
        <w:rPr>
          <w:rStyle w:val="Strong"/>
          <w:color w:val="3366FF"/>
          <w:rtl/>
        </w:rPr>
        <w:t>מדי פעם הודעות על פעילויות צפויות</w:t>
      </w:r>
      <w:r w:rsidRPr="00EC017A">
        <w:rPr>
          <w:rStyle w:val="Strong"/>
          <w:color w:val="3366FF"/>
        </w:rPr>
        <w:t>.</w:t>
      </w:r>
    </w:p>
    <w:p w:rsidR="00341428" w:rsidRPr="00EC017A" w:rsidRDefault="00341428" w:rsidP="00EC017A">
      <w:pPr>
        <w:pStyle w:val="NormalWeb"/>
        <w:bidi/>
        <w:jc w:val="center"/>
        <w:rPr>
          <w:b/>
          <w:bCs/>
        </w:rPr>
      </w:pPr>
      <w:r w:rsidRPr="00EC017A">
        <w:rPr>
          <w:rStyle w:val="Strong"/>
          <w:color w:val="3366FF"/>
          <w:rtl/>
        </w:rPr>
        <w:t>אם ברצונכם להסיר את שמכם מרשימת התפוצה</w:t>
      </w:r>
      <w:r w:rsidRPr="00EC017A">
        <w:rPr>
          <w:rStyle w:val="Strong"/>
          <w:color w:val="3366FF"/>
        </w:rPr>
        <w:t>,</w:t>
      </w:r>
    </w:p>
    <w:p w:rsidR="00341428" w:rsidRPr="00EC017A" w:rsidRDefault="00341428" w:rsidP="00EC017A">
      <w:pPr>
        <w:pStyle w:val="NormalWeb"/>
        <w:bidi/>
        <w:jc w:val="center"/>
        <w:rPr>
          <w:b/>
          <w:bCs/>
        </w:rPr>
      </w:pPr>
      <w:r w:rsidRPr="00EC017A">
        <w:rPr>
          <w:rStyle w:val="Strong"/>
          <w:color w:val="3366FF"/>
          <w:rtl/>
        </w:rPr>
        <w:t>אנא כתבו לנו על כך בדואר חוזר</w:t>
      </w:r>
      <w:r w:rsidRPr="00EC017A">
        <w:rPr>
          <w:rStyle w:val="Strong"/>
          <w:color w:val="3366FF"/>
        </w:rPr>
        <w:t>.</w:t>
      </w:r>
    </w:p>
    <w:p w:rsidR="00341428" w:rsidRPr="00EC017A" w:rsidRDefault="00341428" w:rsidP="00EC017A">
      <w:pPr>
        <w:pStyle w:val="NormalWeb"/>
        <w:bidi/>
        <w:jc w:val="center"/>
        <w:rPr>
          <w:b/>
          <w:bCs/>
        </w:rPr>
      </w:pPr>
      <w:r w:rsidRPr="00EC017A">
        <w:rPr>
          <w:rStyle w:val="Strong"/>
          <w:color w:val="3366FF"/>
          <w:rtl/>
        </w:rPr>
        <w:t>תודה</w:t>
      </w:r>
      <w:r w:rsidRPr="00EC017A">
        <w:rPr>
          <w:rStyle w:val="Strong"/>
          <w:color w:val="3366FF"/>
        </w:rPr>
        <w:t> </w:t>
      </w:r>
      <w:r w:rsidRPr="00EC017A">
        <w:rPr>
          <w:rStyle w:val="Strong"/>
          <w:color w:val="3366FF"/>
          <w:rtl/>
        </w:rPr>
        <w:t>צוות מרכז המידע</w:t>
      </w:r>
    </w:p>
    <w:bookmarkEnd w:id="0"/>
    <w:p w:rsidR="00341428" w:rsidRPr="00EC017A" w:rsidRDefault="00341428" w:rsidP="00EC017A">
      <w:pPr>
        <w:spacing w:line="240" w:lineRule="auto"/>
        <w:jc w:val="center"/>
        <w:rPr>
          <w:b/>
          <w:bCs/>
        </w:rPr>
      </w:pPr>
    </w:p>
    <w:sectPr w:rsidR="00341428" w:rsidRPr="00EC017A" w:rsidSect="001838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9C9C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E40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8AD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262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D29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E073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D07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C4C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20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6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4E5"/>
    <w:rsid w:val="00035265"/>
    <w:rsid w:val="000A7BFA"/>
    <w:rsid w:val="000B6F2A"/>
    <w:rsid w:val="00183887"/>
    <w:rsid w:val="0022743E"/>
    <w:rsid w:val="002A4AD5"/>
    <w:rsid w:val="00341428"/>
    <w:rsid w:val="00387B8B"/>
    <w:rsid w:val="0042228B"/>
    <w:rsid w:val="004962F2"/>
    <w:rsid w:val="005D3F9A"/>
    <w:rsid w:val="00606306"/>
    <w:rsid w:val="006148C2"/>
    <w:rsid w:val="006B200F"/>
    <w:rsid w:val="00723B29"/>
    <w:rsid w:val="007975EC"/>
    <w:rsid w:val="007D6ED2"/>
    <w:rsid w:val="007E15BE"/>
    <w:rsid w:val="00826E8C"/>
    <w:rsid w:val="00904DFA"/>
    <w:rsid w:val="00C07C7B"/>
    <w:rsid w:val="00C334E5"/>
    <w:rsid w:val="00EC017A"/>
    <w:rsid w:val="00FE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3E"/>
    <w:pPr>
      <w:bidi/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locked/>
    <w:rsid w:val="00826E8C"/>
    <w:pPr>
      <w:bidi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75EC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rsid w:val="00C33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334E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26E8C"/>
    <w:rPr>
      <w:rFonts w:cs="Times New Roman"/>
    </w:rPr>
  </w:style>
  <w:style w:type="character" w:customStyle="1" w:styleId="title">
    <w:name w:val="title"/>
    <w:basedOn w:val="DefaultParagraphFont"/>
    <w:uiPriority w:val="99"/>
    <w:rsid w:val="00826E8C"/>
    <w:rPr>
      <w:rFonts w:cs="Times New Roman"/>
    </w:rPr>
  </w:style>
  <w:style w:type="character" w:styleId="Hyperlink">
    <w:name w:val="Hyperlink"/>
    <w:basedOn w:val="DefaultParagraphFont"/>
    <w:uiPriority w:val="99"/>
    <w:rsid w:val="00826E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63_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153</Words>
  <Characters>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 עוז</dc:creator>
  <cp:keywords/>
  <dc:description/>
  <cp:lastModifiedBy>גיל עוז</cp:lastModifiedBy>
  <cp:revision>7</cp:revision>
  <dcterms:created xsi:type="dcterms:W3CDTF">2019-05-30T04:57:00Z</dcterms:created>
  <dcterms:modified xsi:type="dcterms:W3CDTF">2019-06-19T11:48:00Z</dcterms:modified>
</cp:coreProperties>
</file>