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7D" w:rsidRPr="00CC2547" w:rsidRDefault="00E04B7D" w:rsidP="00CC2547">
      <w:pPr>
        <w:jc w:val="center"/>
        <w:rPr>
          <w:b/>
          <w:bCs/>
          <w:color w:val="000080"/>
          <w:sz w:val="32"/>
          <w:szCs w:val="32"/>
          <w:rtl/>
        </w:rPr>
      </w:pPr>
      <w:r w:rsidRPr="00342F48">
        <w:rPr>
          <w:rFonts w:hint="cs"/>
          <w:b/>
          <w:bCs/>
          <w:color w:val="000080"/>
          <w:sz w:val="32"/>
          <w:szCs w:val="32"/>
          <w:rtl/>
        </w:rPr>
        <w:t>מעת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לעט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גליון</w:t>
      </w:r>
      <w:r w:rsidRPr="00342F48">
        <w:rPr>
          <w:b/>
          <w:bCs/>
          <w:color w:val="000080"/>
          <w:sz w:val="32"/>
          <w:szCs w:val="32"/>
          <w:rtl/>
        </w:rPr>
        <w:t xml:space="preserve">  </w:t>
      </w:r>
      <w:r>
        <w:rPr>
          <w:b/>
          <w:bCs/>
          <w:color w:val="000080"/>
          <w:sz w:val="32"/>
          <w:szCs w:val="32"/>
          <w:rtl/>
        </w:rPr>
        <w:t>428</w:t>
      </w:r>
      <w:r w:rsidRPr="00342F48">
        <w:rPr>
          <w:b/>
          <w:bCs/>
          <w:color w:val="000080"/>
          <w:sz w:val="32"/>
          <w:szCs w:val="32"/>
          <w:rtl/>
        </w:rPr>
        <w:t xml:space="preserve"> – </w:t>
      </w:r>
      <w:r w:rsidRPr="00CC2547">
        <w:rPr>
          <w:rFonts w:hint="cs"/>
          <w:b/>
          <w:bCs/>
          <w:color w:val="000080"/>
          <w:sz w:val="32"/>
          <w:szCs w:val="32"/>
          <w:rtl/>
        </w:rPr>
        <w:t>על</w:t>
      </w:r>
      <w:r w:rsidRPr="00CC2547">
        <w:rPr>
          <w:b/>
          <w:bCs/>
          <w:color w:val="000080"/>
          <w:sz w:val="32"/>
          <w:szCs w:val="32"/>
          <w:rtl/>
        </w:rPr>
        <w:t xml:space="preserve"> </w:t>
      </w:r>
      <w:r w:rsidRPr="00CC2547">
        <w:rPr>
          <w:rFonts w:hint="cs"/>
          <w:b/>
          <w:bCs/>
          <w:color w:val="000080"/>
          <w:sz w:val="32"/>
          <w:szCs w:val="32"/>
          <w:rtl/>
        </w:rPr>
        <w:t>הקיץ</w:t>
      </w:r>
      <w:r w:rsidRPr="00CC2547">
        <w:rPr>
          <w:b/>
          <w:bCs/>
          <w:color w:val="000080"/>
          <w:sz w:val="32"/>
          <w:szCs w:val="32"/>
          <w:rtl/>
        </w:rPr>
        <w:t xml:space="preserve"> </w:t>
      </w:r>
      <w:r w:rsidRPr="00CC2547">
        <w:rPr>
          <w:rFonts w:hint="cs"/>
          <w:b/>
          <w:bCs/>
          <w:color w:val="000080"/>
          <w:sz w:val="32"/>
          <w:szCs w:val="32"/>
          <w:rtl/>
        </w:rPr>
        <w:t>ואיתו</w:t>
      </w:r>
      <w:r w:rsidRPr="00CC2547">
        <w:rPr>
          <w:b/>
          <w:bCs/>
          <w:color w:val="000080"/>
          <w:sz w:val="32"/>
          <w:szCs w:val="32"/>
          <w:rtl/>
        </w:rPr>
        <w:t xml:space="preserve"> </w:t>
      </w:r>
      <w:r w:rsidRPr="00CC2547">
        <w:rPr>
          <w:rFonts w:hint="cs"/>
          <w:b/>
          <w:bCs/>
          <w:color w:val="000080"/>
          <w:sz w:val="32"/>
          <w:szCs w:val="32"/>
          <w:rtl/>
        </w:rPr>
        <w:t>ה</w:t>
      </w:r>
      <w:r w:rsidRPr="00CC2547">
        <w:rPr>
          <w:b/>
          <w:bCs/>
          <w:color w:val="000080"/>
          <w:sz w:val="32"/>
          <w:szCs w:val="32"/>
          <w:rtl/>
        </w:rPr>
        <w:t>"</w:t>
      </w:r>
      <w:r w:rsidRPr="00CC2547">
        <w:rPr>
          <w:rFonts w:hint="cs"/>
          <w:b/>
          <w:bCs/>
          <w:color w:val="000080"/>
          <w:sz w:val="32"/>
          <w:szCs w:val="32"/>
          <w:rtl/>
        </w:rPr>
        <w:t>חום</w:t>
      </w:r>
      <w:r w:rsidRPr="00CC2547">
        <w:rPr>
          <w:b/>
          <w:bCs/>
          <w:color w:val="000080"/>
          <w:sz w:val="32"/>
          <w:szCs w:val="32"/>
          <w:rtl/>
        </w:rPr>
        <w:t>"</w:t>
      </w:r>
    </w:p>
    <w:p w:rsidR="00E04B7D" w:rsidRPr="00342F48" w:rsidRDefault="00E04B7D" w:rsidP="00342F48">
      <w:pPr>
        <w:jc w:val="center"/>
        <w:rPr>
          <w:b/>
          <w:bCs/>
          <w:color w:val="000080"/>
          <w:sz w:val="32"/>
          <w:szCs w:val="32"/>
          <w:rtl/>
        </w:rPr>
      </w:pPr>
    </w:p>
    <w:p w:rsidR="00E04B7D" w:rsidRPr="00F77282" w:rsidRDefault="00E04B7D" w:rsidP="00F77282">
      <w:pPr>
        <w:jc w:val="center"/>
        <w:rPr>
          <w:rFonts w:ascii="Arial" w:hAnsi="Arial"/>
          <w:b/>
          <w:bCs/>
          <w:i/>
          <w:iCs/>
          <w:color w:val="000080"/>
          <w:sz w:val="32"/>
          <w:szCs w:val="32"/>
          <w:rtl/>
        </w:rPr>
      </w:pPr>
      <w:r w:rsidRPr="00342F48">
        <w:rPr>
          <w:rFonts w:hint="cs"/>
          <w:b/>
          <w:bCs/>
          <w:color w:val="000080"/>
          <w:sz w:val="32"/>
          <w:szCs w:val="32"/>
          <w:rtl/>
        </w:rPr>
        <w:t>שלום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רב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קוראנו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היקרים</w:t>
      </w:r>
    </w:p>
    <w:p w:rsidR="00E04B7D" w:rsidRDefault="00E04B7D" w:rsidP="00D4161C">
      <w:pPr>
        <w:shd w:val="clear" w:color="auto" w:fill="FFFFFF"/>
        <w:spacing w:before="240" w:after="240" w:line="207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E04B7D" w:rsidRDefault="00E04B7D" w:rsidP="00D4161C">
      <w:pPr>
        <w:shd w:val="clear" w:color="auto" w:fill="FFFFFF"/>
        <w:spacing w:before="240" w:after="240" w:line="207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שנת הלימודים ב"מעיינות הדעת" הסתיימה</w:t>
      </w:r>
    </w:p>
    <w:p w:rsidR="00E04B7D" w:rsidRDefault="00E04B7D" w:rsidP="00D4161C">
      <w:pPr>
        <w:shd w:val="clear" w:color="auto" w:fill="FFFFFF"/>
        <w:spacing w:before="240" w:after="240" w:line="207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ובאירוע סיום השנה נפרדנו מאורנה.</w:t>
      </w:r>
    </w:p>
    <w:p w:rsidR="00E04B7D" w:rsidRDefault="00E04B7D" w:rsidP="00D4161C">
      <w:pPr>
        <w:shd w:val="clear" w:color="auto" w:fill="FFFFFF"/>
        <w:spacing w:before="240" w:after="240" w:line="207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E04B7D" w:rsidRDefault="00E04B7D" w:rsidP="00D4161C">
      <w:pPr>
        <w:shd w:val="clear" w:color="auto" w:fill="FFFFFF"/>
        <w:spacing w:before="240" w:after="240" w:line="207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מצויים אנו בראש חודש תמוז</w:t>
      </w:r>
    </w:p>
    <w:p w:rsidR="00E04B7D" w:rsidRDefault="00E04B7D" w:rsidP="00D4161C">
      <w:pPr>
        <w:shd w:val="clear" w:color="auto" w:fill="FFFFFF"/>
        <w:spacing w:before="240" w:after="240" w:line="207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הקיץ פה בעיצומו</w:t>
      </w:r>
    </w:p>
    <w:p w:rsidR="00E04B7D" w:rsidRDefault="00E04B7D" w:rsidP="00D4161C">
      <w:pPr>
        <w:shd w:val="clear" w:color="auto" w:fill="FFFFFF"/>
        <w:spacing w:before="240" w:after="240" w:line="207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אך "האווירה החמה" איננה מחמת מזג האוויר.</w:t>
      </w:r>
    </w:p>
    <w:p w:rsidR="00E04B7D" w:rsidRDefault="00E04B7D" w:rsidP="00D4161C">
      <w:pPr>
        <w:shd w:val="clear" w:color="auto" w:fill="FFFFFF"/>
        <w:spacing w:before="240" w:after="240" w:line="207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אין אנו יודעים מה אכן אירע בקרית חיים באותו הלילה</w:t>
      </w:r>
    </w:p>
    <w:p w:rsidR="00E04B7D" w:rsidRDefault="00E04B7D" w:rsidP="00D4161C">
      <w:pPr>
        <w:shd w:val="clear" w:color="auto" w:fill="FFFFFF"/>
        <w:spacing w:before="240" w:after="240" w:line="207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יודעים אנו רק את הכאב העלבון ותחושת ההשפלה</w:t>
      </w:r>
    </w:p>
    <w:p w:rsidR="00E04B7D" w:rsidRDefault="00E04B7D" w:rsidP="00D4161C">
      <w:pPr>
        <w:shd w:val="clear" w:color="auto" w:fill="FFFFFF"/>
        <w:spacing w:before="240" w:after="240" w:line="207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אותה חווים אחינו יוצאי אתיופיה.</w:t>
      </w:r>
    </w:p>
    <w:p w:rsidR="00E04B7D" w:rsidRDefault="00E04B7D" w:rsidP="00D4161C">
      <w:pPr>
        <w:shd w:val="clear" w:color="auto" w:fill="FFFFFF"/>
        <w:spacing w:before="240" w:after="240" w:line="207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E04B7D" w:rsidRDefault="00E04B7D" w:rsidP="00D4161C">
      <w:pPr>
        <w:shd w:val="clear" w:color="auto" w:fill="FFFFFF"/>
        <w:spacing w:before="240" w:after="240" w:line="207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אותם אחים אשר נפשם המתה</w:t>
      </w:r>
    </w:p>
    <w:p w:rsidR="00E04B7D" w:rsidRDefault="00E04B7D" w:rsidP="00D4161C">
      <w:pPr>
        <w:shd w:val="clear" w:color="auto" w:fill="FFFFFF"/>
        <w:spacing w:before="240" w:after="240" w:line="207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י ר ו ס ל ם אלפי שנים</w:t>
      </w:r>
    </w:p>
    <w:p w:rsidR="00E04B7D" w:rsidRDefault="00E04B7D" w:rsidP="00D4161C">
      <w:pPr>
        <w:shd w:val="clear" w:color="auto" w:fill="FFFFFF"/>
        <w:spacing w:before="240" w:after="240" w:line="207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וזכו להגיע ארצה</w:t>
      </w:r>
    </w:p>
    <w:p w:rsidR="00E04B7D" w:rsidRDefault="00E04B7D" w:rsidP="00D4161C">
      <w:pPr>
        <w:shd w:val="clear" w:color="auto" w:fill="FFFFFF"/>
        <w:spacing w:before="240" w:after="240" w:line="207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ומנסים בכל כוחם ומאודם להיקלט בה.</w:t>
      </w:r>
    </w:p>
    <w:p w:rsidR="00E04B7D" w:rsidRPr="00D4161C" w:rsidRDefault="00E04B7D" w:rsidP="00D4161C">
      <w:pPr>
        <w:shd w:val="clear" w:color="auto" w:fill="FFFFFF"/>
        <w:spacing w:before="240" w:after="240" w:line="207" w:lineRule="atLeast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  <w:r w:rsidRPr="00D4161C"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  <w:t xml:space="preserve">הדרך לשיפור המצב, כמובן ארוכה ומורכבת, </w:t>
      </w:r>
    </w:p>
    <w:p w:rsidR="00E04B7D" w:rsidRPr="00D4161C" w:rsidRDefault="00E04B7D" w:rsidP="00D4161C">
      <w:pPr>
        <w:shd w:val="clear" w:color="auto" w:fill="FFFFFF"/>
        <w:spacing w:before="240" w:after="240" w:line="360" w:lineRule="auto"/>
        <w:jc w:val="center"/>
        <w:rPr>
          <w:rStyle w:val="textexposedshow"/>
          <w:rFonts w:ascii="Arial" w:hAnsi="Arial" w:cs="Arial"/>
          <w:b/>
          <w:bCs/>
          <w:color w:val="000080"/>
          <w:sz w:val="32"/>
          <w:szCs w:val="32"/>
          <w:shd w:val="clear" w:color="auto" w:fill="FFFFFF"/>
          <w:rtl/>
        </w:rPr>
      </w:pPr>
      <w:r w:rsidRPr="00D4161C"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  <w:t>אבל, תלויה לדעתי במידה רבה גם באזרחים הפשוטים</w:t>
      </w:r>
      <w:r w:rsidRPr="00D4161C">
        <w:rPr>
          <w:rFonts w:ascii="Arial" w:hAnsi="Arial"/>
          <w:b/>
          <w:bCs/>
          <w:color w:val="000080"/>
          <w:sz w:val="32"/>
          <w:szCs w:val="32"/>
          <w:shd w:val="clear" w:color="auto" w:fill="FFFFFF"/>
        </w:rPr>
        <w:t>.</w:t>
      </w:r>
      <w:r w:rsidRPr="00D4161C">
        <w:rPr>
          <w:rFonts w:ascii="Arial" w:hAnsi="Arial"/>
          <w:b/>
          <w:bCs/>
          <w:color w:val="000080"/>
          <w:sz w:val="32"/>
          <w:szCs w:val="32"/>
          <w:shd w:val="clear" w:color="auto" w:fill="FFFFFF"/>
        </w:rPr>
        <w:br/>
      </w:r>
      <w:r w:rsidRPr="00D4161C">
        <w:rPr>
          <w:rStyle w:val="textexposedshow"/>
          <w:rFonts w:ascii="Arial" w:hAnsi="Arial" w:cs="Arial"/>
          <w:b/>
          <w:bCs/>
          <w:color w:val="000080"/>
          <w:sz w:val="32"/>
          <w:szCs w:val="32"/>
          <w:shd w:val="clear" w:color="auto" w:fill="FFFFFF"/>
          <w:rtl/>
        </w:rPr>
        <w:t xml:space="preserve">צריכים אנו למצוא דרך לקרב, </w:t>
      </w:r>
    </w:p>
    <w:p w:rsidR="00E04B7D" w:rsidRPr="00D4161C" w:rsidRDefault="00E04B7D" w:rsidP="00D4161C">
      <w:pPr>
        <w:shd w:val="clear" w:color="auto" w:fill="FFFFFF"/>
        <w:spacing w:before="240" w:after="240" w:line="207" w:lineRule="atLeast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 w:rsidRPr="00D4161C">
        <w:rPr>
          <w:rStyle w:val="textexposedshow"/>
          <w:rFonts w:ascii="Arial" w:hAnsi="Arial" w:cs="Arial"/>
          <w:b/>
          <w:bCs/>
          <w:color w:val="000080"/>
          <w:sz w:val="32"/>
          <w:szCs w:val="32"/>
          <w:shd w:val="clear" w:color="auto" w:fill="FFFFFF"/>
          <w:rtl/>
        </w:rPr>
        <w:t>לחבק ולהתקרב ליוצאי אתיופיה</w:t>
      </w:r>
      <w:r w:rsidRPr="00D4161C">
        <w:rPr>
          <w:rStyle w:val="textexposedshow"/>
          <w:rFonts w:ascii="Arial" w:hAnsi="Arial" w:cs="Arial"/>
          <w:b/>
          <w:bCs/>
          <w:color w:val="000080"/>
          <w:sz w:val="32"/>
          <w:szCs w:val="32"/>
          <w:shd w:val="clear" w:color="auto" w:fill="FFFFFF"/>
        </w:rPr>
        <w:t>.</w:t>
      </w:r>
    </w:p>
    <w:p w:rsidR="00E04B7D" w:rsidRPr="00F77282" w:rsidRDefault="00E04B7D" w:rsidP="00393F61">
      <w:pPr>
        <w:spacing w:line="360" w:lineRule="auto"/>
        <w:rPr>
          <w:rFonts w:ascii="Arial" w:hAnsi="Arial"/>
          <w:b/>
          <w:bCs/>
          <w:i/>
          <w:iCs/>
          <w:color w:val="000080"/>
          <w:sz w:val="32"/>
          <w:szCs w:val="32"/>
          <w:rtl/>
        </w:rPr>
      </w:pPr>
    </w:p>
    <w:p w:rsidR="00E04B7D" w:rsidRPr="007B499A" w:rsidRDefault="00E04B7D" w:rsidP="004D2064">
      <w:pPr>
        <w:jc w:val="center"/>
        <w:rPr>
          <w:rStyle w:val="Hyperlink"/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fldChar w:fldCharType="begin"/>
      </w:r>
      <w:r>
        <w:rPr>
          <w:rFonts w:ascii="Arial" w:hAnsi="Arial"/>
          <w:b/>
          <w:bCs/>
          <w:sz w:val="32"/>
          <w:szCs w:val="32"/>
          <w:rtl/>
        </w:rPr>
        <w:instrText xml:space="preserve"> </w:instrText>
      </w:r>
      <w:r>
        <w:rPr>
          <w:rFonts w:ascii="Arial" w:hAnsi="Arial"/>
          <w:b/>
          <w:bCs/>
          <w:sz w:val="32"/>
          <w:szCs w:val="32"/>
        </w:rPr>
        <w:instrText>HYPERLINK</w:instrText>
      </w:r>
      <w:r>
        <w:rPr>
          <w:rFonts w:ascii="Arial" w:hAnsi="Arial"/>
          <w:b/>
          <w:bCs/>
          <w:sz w:val="32"/>
          <w:szCs w:val="32"/>
          <w:rtl/>
        </w:rPr>
        <w:instrText xml:space="preserve"> "</w:instrText>
      </w:r>
      <w:r>
        <w:rPr>
          <w:rFonts w:ascii="Arial" w:hAnsi="Arial"/>
          <w:b/>
          <w:bCs/>
          <w:sz w:val="32"/>
          <w:szCs w:val="32"/>
        </w:rPr>
        <w:instrText>http://www.gil-oz.org.il/cgi-webaxy/item?165_0</w:instrText>
      </w:r>
      <w:r>
        <w:rPr>
          <w:rFonts w:ascii="Arial" w:hAnsi="Arial"/>
          <w:b/>
          <w:bCs/>
          <w:sz w:val="32"/>
          <w:szCs w:val="32"/>
          <w:rtl/>
        </w:rPr>
        <w:instrText xml:space="preserve">" </w:instrText>
      </w:r>
      <w:r w:rsidRPr="007B499A">
        <w:rPr>
          <w:rFonts w:ascii="Arial" w:hAnsi="Arial"/>
          <w:b/>
          <w:bCs/>
          <w:sz w:val="32"/>
          <w:szCs w:val="32"/>
        </w:rPr>
      </w:r>
      <w:r>
        <w:rPr>
          <w:rFonts w:ascii="Arial" w:hAnsi="Arial"/>
          <w:b/>
          <w:bCs/>
          <w:sz w:val="32"/>
          <w:szCs w:val="32"/>
          <w:rtl/>
        </w:rPr>
        <w:fldChar w:fldCharType="separate"/>
      </w:r>
      <w:r w:rsidRPr="007B499A">
        <w:rPr>
          <w:rStyle w:val="Hyperlink"/>
          <w:rFonts w:ascii="Arial" w:hAnsi="Arial" w:cs="Arial"/>
          <w:b/>
          <w:bCs/>
          <w:sz w:val="32"/>
          <w:szCs w:val="32"/>
          <w:rtl/>
        </w:rPr>
        <w:t>על זאת ועוד הפעם בגליון שלפניכם</w:t>
      </w:r>
    </w:p>
    <w:p w:rsidR="00E04B7D" w:rsidRPr="00342F48" w:rsidRDefault="00E04B7D" w:rsidP="00342F48">
      <w:pPr>
        <w:spacing w:line="36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fldChar w:fldCharType="end"/>
      </w:r>
    </w:p>
    <w:p w:rsidR="00E04B7D" w:rsidRPr="00342F48" w:rsidRDefault="00E04B7D" w:rsidP="00342F48">
      <w:pPr>
        <w:spacing w:line="360" w:lineRule="auto"/>
        <w:jc w:val="center"/>
        <w:rPr>
          <w:b/>
          <w:bCs/>
          <w:color w:val="000080"/>
          <w:sz w:val="32"/>
          <w:szCs w:val="32"/>
          <w:rtl/>
        </w:rPr>
      </w:pPr>
      <w:r w:rsidRPr="00342F48">
        <w:rPr>
          <w:rFonts w:hint="cs"/>
          <w:b/>
          <w:bCs/>
          <w:color w:val="000080"/>
          <w:sz w:val="32"/>
          <w:szCs w:val="32"/>
          <w:rtl/>
        </w:rPr>
        <w:t>שבת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שלום</w:t>
      </w:r>
    </w:p>
    <w:p w:rsidR="00E04B7D" w:rsidRPr="00342F48" w:rsidRDefault="00E04B7D" w:rsidP="00342F48">
      <w:pPr>
        <w:jc w:val="center"/>
        <w:rPr>
          <w:b/>
          <w:bCs/>
          <w:color w:val="000080"/>
          <w:sz w:val="32"/>
          <w:szCs w:val="32"/>
          <w:rtl/>
        </w:rPr>
      </w:pPr>
      <w:r w:rsidRPr="00342F48">
        <w:rPr>
          <w:rFonts w:hint="cs"/>
          <w:b/>
          <w:bCs/>
          <w:color w:val="000080"/>
          <w:sz w:val="32"/>
          <w:szCs w:val="32"/>
          <w:rtl/>
        </w:rPr>
        <w:t>גדי</w:t>
      </w:r>
      <w:r w:rsidRPr="00342F48">
        <w:rPr>
          <w:b/>
          <w:bCs/>
          <w:color w:val="000080"/>
          <w:sz w:val="32"/>
          <w:szCs w:val="32"/>
          <w:rtl/>
        </w:rPr>
        <w:t xml:space="preserve"> </w:t>
      </w:r>
      <w:r w:rsidRPr="00342F48">
        <w:rPr>
          <w:rFonts w:hint="cs"/>
          <w:b/>
          <w:bCs/>
          <w:color w:val="000080"/>
          <w:sz w:val="32"/>
          <w:szCs w:val="32"/>
          <w:rtl/>
        </w:rPr>
        <w:t>ליאון</w:t>
      </w:r>
    </w:p>
    <w:p w:rsidR="00E04B7D" w:rsidRPr="00342F48" w:rsidRDefault="00E04B7D" w:rsidP="00342F48">
      <w:pPr>
        <w:jc w:val="center"/>
        <w:rPr>
          <w:b/>
          <w:bCs/>
          <w:color w:val="000080"/>
          <w:sz w:val="32"/>
          <w:szCs w:val="32"/>
          <w:rtl/>
        </w:rPr>
      </w:pPr>
      <w:r w:rsidRPr="00342F48">
        <w:rPr>
          <w:rFonts w:hint="cs"/>
          <w:b/>
          <w:bCs/>
          <w:color w:val="000080"/>
          <w:sz w:val="32"/>
          <w:szCs w:val="32"/>
          <w:rtl/>
        </w:rPr>
        <w:t>העורך</w:t>
      </w:r>
    </w:p>
    <w:p w:rsidR="00E04B7D" w:rsidRPr="00EC017A" w:rsidRDefault="00E04B7D" w:rsidP="00EC017A">
      <w:pPr>
        <w:pStyle w:val="NormalWeb"/>
        <w:pBdr>
          <w:bottom w:val="double" w:sz="6" w:space="1" w:color="auto"/>
        </w:pBdr>
        <w:rPr>
          <w:b/>
          <w:bCs/>
        </w:rPr>
      </w:pPr>
      <w:r w:rsidRPr="00EC017A">
        <w:rPr>
          <w:b/>
          <w:bCs/>
        </w:rPr>
        <w:t> </w:t>
      </w:r>
    </w:p>
    <w:p w:rsidR="00E04B7D" w:rsidRPr="00EC017A" w:rsidRDefault="00E04B7D" w:rsidP="00EC017A">
      <w:pPr>
        <w:pStyle w:val="NormalWeb"/>
        <w:jc w:val="center"/>
        <w:rPr>
          <w:b/>
          <w:bCs/>
        </w:rPr>
      </w:pPr>
    </w:p>
    <w:p w:rsidR="00E04B7D" w:rsidRPr="00EC017A" w:rsidRDefault="00E04B7D" w:rsidP="00EC017A">
      <w:pPr>
        <w:pStyle w:val="NormalWeb"/>
        <w:bidi/>
        <w:jc w:val="center"/>
        <w:rPr>
          <w:b/>
          <w:bCs/>
        </w:rPr>
      </w:pPr>
      <w:r w:rsidRPr="00EC017A">
        <w:rPr>
          <w:rStyle w:val="Strong"/>
          <w:color w:val="3366FF"/>
          <w:rtl/>
        </w:rPr>
        <w:t>שמכם מופיע ברשימת תפוצה של "מרכז המידע גיל עוז" ולכן נשלחות אליכם</w:t>
      </w:r>
      <w:bookmarkStart w:id="0" w:name="_GoBack"/>
    </w:p>
    <w:p w:rsidR="00E04B7D" w:rsidRPr="00EC017A" w:rsidRDefault="00E04B7D" w:rsidP="00EC017A">
      <w:pPr>
        <w:pStyle w:val="NormalWeb"/>
        <w:bidi/>
        <w:jc w:val="center"/>
        <w:rPr>
          <w:b/>
          <w:bCs/>
        </w:rPr>
      </w:pPr>
      <w:r w:rsidRPr="00EC017A">
        <w:rPr>
          <w:rStyle w:val="Strong"/>
          <w:color w:val="3366FF"/>
          <w:rtl/>
        </w:rPr>
        <w:t>מדי פעם הודעות על פעילויות צפויות</w:t>
      </w:r>
      <w:r w:rsidRPr="00EC017A">
        <w:rPr>
          <w:rStyle w:val="Strong"/>
          <w:color w:val="3366FF"/>
        </w:rPr>
        <w:t>.</w:t>
      </w:r>
    </w:p>
    <w:p w:rsidR="00E04B7D" w:rsidRPr="00EC017A" w:rsidRDefault="00E04B7D" w:rsidP="00EC017A">
      <w:pPr>
        <w:pStyle w:val="NormalWeb"/>
        <w:bidi/>
        <w:jc w:val="center"/>
        <w:rPr>
          <w:b/>
          <w:bCs/>
        </w:rPr>
      </w:pPr>
      <w:r w:rsidRPr="00EC017A">
        <w:rPr>
          <w:rStyle w:val="Strong"/>
          <w:color w:val="3366FF"/>
          <w:rtl/>
        </w:rPr>
        <w:t>אם ברצונכם להסיר את שמכם מרשימת התפוצה</w:t>
      </w:r>
      <w:r w:rsidRPr="00EC017A">
        <w:rPr>
          <w:rStyle w:val="Strong"/>
          <w:color w:val="3366FF"/>
        </w:rPr>
        <w:t>,</w:t>
      </w:r>
    </w:p>
    <w:p w:rsidR="00E04B7D" w:rsidRPr="00EC017A" w:rsidRDefault="00E04B7D" w:rsidP="00EC017A">
      <w:pPr>
        <w:pStyle w:val="NormalWeb"/>
        <w:bidi/>
        <w:jc w:val="center"/>
        <w:rPr>
          <w:b/>
          <w:bCs/>
        </w:rPr>
      </w:pPr>
      <w:r w:rsidRPr="00EC017A">
        <w:rPr>
          <w:rStyle w:val="Strong"/>
          <w:color w:val="3366FF"/>
          <w:rtl/>
        </w:rPr>
        <w:t>אנא כתבו לנו על כך בדואר חוזר</w:t>
      </w:r>
      <w:r w:rsidRPr="00EC017A">
        <w:rPr>
          <w:rStyle w:val="Strong"/>
          <w:color w:val="3366FF"/>
        </w:rPr>
        <w:t>.</w:t>
      </w:r>
    </w:p>
    <w:p w:rsidR="00E04B7D" w:rsidRPr="00EC017A" w:rsidRDefault="00E04B7D" w:rsidP="00EC017A">
      <w:pPr>
        <w:pStyle w:val="NormalWeb"/>
        <w:bidi/>
        <w:jc w:val="center"/>
        <w:rPr>
          <w:b/>
          <w:bCs/>
        </w:rPr>
      </w:pPr>
      <w:r w:rsidRPr="00EC017A">
        <w:rPr>
          <w:rStyle w:val="Strong"/>
          <w:color w:val="3366FF"/>
          <w:rtl/>
        </w:rPr>
        <w:t>תודה</w:t>
      </w:r>
      <w:r w:rsidRPr="00EC017A">
        <w:rPr>
          <w:rStyle w:val="Strong"/>
          <w:color w:val="3366FF"/>
        </w:rPr>
        <w:t> </w:t>
      </w:r>
      <w:r w:rsidRPr="00EC017A">
        <w:rPr>
          <w:rStyle w:val="Strong"/>
          <w:color w:val="3366FF"/>
          <w:rtl/>
        </w:rPr>
        <w:t>צוות מרכז המידע</w:t>
      </w:r>
    </w:p>
    <w:bookmarkEnd w:id="0"/>
    <w:p w:rsidR="00E04B7D" w:rsidRPr="00EC017A" w:rsidRDefault="00E04B7D" w:rsidP="00EC017A">
      <w:pPr>
        <w:spacing w:line="240" w:lineRule="auto"/>
        <w:jc w:val="center"/>
        <w:rPr>
          <w:b/>
          <w:bCs/>
        </w:rPr>
      </w:pPr>
    </w:p>
    <w:sectPr w:rsidR="00E04B7D" w:rsidRPr="00EC017A" w:rsidSect="001838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7EA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0E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667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38F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4A6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3678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162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6C8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32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444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4E5"/>
    <w:rsid w:val="00000DBA"/>
    <w:rsid w:val="00035265"/>
    <w:rsid w:val="00057B17"/>
    <w:rsid w:val="000616C1"/>
    <w:rsid w:val="00082B49"/>
    <w:rsid w:val="000A7BFA"/>
    <w:rsid w:val="000B3892"/>
    <w:rsid w:val="000B6F2A"/>
    <w:rsid w:val="000D60A4"/>
    <w:rsid w:val="00116038"/>
    <w:rsid w:val="00183887"/>
    <w:rsid w:val="00193D9A"/>
    <w:rsid w:val="001A401C"/>
    <w:rsid w:val="0022743E"/>
    <w:rsid w:val="00247535"/>
    <w:rsid w:val="002872D7"/>
    <w:rsid w:val="002A4AD5"/>
    <w:rsid w:val="002A6A13"/>
    <w:rsid w:val="003255C6"/>
    <w:rsid w:val="00341428"/>
    <w:rsid w:val="00342F48"/>
    <w:rsid w:val="003524F8"/>
    <w:rsid w:val="00387B8B"/>
    <w:rsid w:val="00393F61"/>
    <w:rsid w:val="004005B0"/>
    <w:rsid w:val="00421BBA"/>
    <w:rsid w:val="0042228B"/>
    <w:rsid w:val="00475D0B"/>
    <w:rsid w:val="004962F2"/>
    <w:rsid w:val="004D2064"/>
    <w:rsid w:val="00505F17"/>
    <w:rsid w:val="00541449"/>
    <w:rsid w:val="005645CC"/>
    <w:rsid w:val="005C493E"/>
    <w:rsid w:val="005C72BB"/>
    <w:rsid w:val="005D3F9A"/>
    <w:rsid w:val="00606306"/>
    <w:rsid w:val="006148C2"/>
    <w:rsid w:val="00630800"/>
    <w:rsid w:val="006626FB"/>
    <w:rsid w:val="006B200F"/>
    <w:rsid w:val="00712C03"/>
    <w:rsid w:val="00723B29"/>
    <w:rsid w:val="007340F1"/>
    <w:rsid w:val="007905E8"/>
    <w:rsid w:val="007975EC"/>
    <w:rsid w:val="007A3AD4"/>
    <w:rsid w:val="007B499A"/>
    <w:rsid w:val="007D6ED2"/>
    <w:rsid w:val="007E15BE"/>
    <w:rsid w:val="00804F45"/>
    <w:rsid w:val="00826E8C"/>
    <w:rsid w:val="00904DFA"/>
    <w:rsid w:val="0090723E"/>
    <w:rsid w:val="00AA3CCC"/>
    <w:rsid w:val="00B457B8"/>
    <w:rsid w:val="00C07C7B"/>
    <w:rsid w:val="00C2605C"/>
    <w:rsid w:val="00C334E5"/>
    <w:rsid w:val="00CC2547"/>
    <w:rsid w:val="00D4161C"/>
    <w:rsid w:val="00DA0AC5"/>
    <w:rsid w:val="00E04B7D"/>
    <w:rsid w:val="00EC017A"/>
    <w:rsid w:val="00F758C4"/>
    <w:rsid w:val="00F77282"/>
    <w:rsid w:val="00FA58F5"/>
    <w:rsid w:val="00FB525B"/>
    <w:rsid w:val="00FE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3E"/>
    <w:pPr>
      <w:bidi/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826E8C"/>
    <w:pPr>
      <w:bidi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75EC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rsid w:val="00C33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334E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26E8C"/>
    <w:rPr>
      <w:rFonts w:cs="Times New Roman"/>
    </w:rPr>
  </w:style>
  <w:style w:type="character" w:customStyle="1" w:styleId="title">
    <w:name w:val="title"/>
    <w:basedOn w:val="DefaultParagraphFont"/>
    <w:uiPriority w:val="99"/>
    <w:rsid w:val="00826E8C"/>
    <w:rPr>
      <w:rFonts w:cs="Times New Roman"/>
    </w:rPr>
  </w:style>
  <w:style w:type="character" w:styleId="Hyperlink">
    <w:name w:val="Hyperlink"/>
    <w:basedOn w:val="DefaultParagraphFont"/>
    <w:uiPriority w:val="99"/>
    <w:rsid w:val="00826E8C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efaultParagraphFont"/>
    <w:uiPriority w:val="99"/>
    <w:rsid w:val="00F77282"/>
    <w:rPr>
      <w:rFonts w:cs="Times New Roman"/>
    </w:rPr>
  </w:style>
  <w:style w:type="character" w:customStyle="1" w:styleId="amsbkh">
    <w:name w:val="ams bkh"/>
    <w:basedOn w:val="DefaultParagraphFont"/>
    <w:uiPriority w:val="99"/>
    <w:rsid w:val="004005B0"/>
    <w:rPr>
      <w:rFonts w:cs="Times New Roman"/>
    </w:rPr>
  </w:style>
  <w:style w:type="character" w:customStyle="1" w:styleId="amsbkg">
    <w:name w:val="ams bkg"/>
    <w:basedOn w:val="DefaultParagraphFont"/>
    <w:uiPriority w:val="99"/>
    <w:rsid w:val="004005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709">
              <w:marLeft w:val="0"/>
              <w:marRight w:val="-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696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2</Pages>
  <Words>151</Words>
  <Characters>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 עוז</dc:creator>
  <cp:keywords/>
  <dc:description/>
  <cp:lastModifiedBy>גיל עוז</cp:lastModifiedBy>
  <cp:revision>19</cp:revision>
  <dcterms:created xsi:type="dcterms:W3CDTF">2019-05-30T04:57:00Z</dcterms:created>
  <dcterms:modified xsi:type="dcterms:W3CDTF">2019-07-03T11:00:00Z</dcterms:modified>
</cp:coreProperties>
</file>