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BD" w:rsidRDefault="00E86FBD" w:rsidP="00615A48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מעת לעט גליון 436 – על פתיחת השנה</w:t>
      </w:r>
    </w:p>
    <w:p w:rsidR="00E86FBD" w:rsidRDefault="00E86FBD" w:rsidP="00C4731F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 w:rsidRPr="00CD29CD">
        <w:rPr>
          <w:rFonts w:ascii="Arial" w:hAnsi="Arial" w:cs="Arial"/>
          <w:b/>
          <w:bCs/>
          <w:color w:val="000080"/>
          <w:sz w:val="32"/>
          <w:szCs w:val="32"/>
        </w:rPr>
        <w:br/>
      </w: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שלום רב קוראנו היקרים</w:t>
      </w:r>
    </w:p>
    <w:p w:rsidR="00E86FBD" w:rsidRDefault="00E86FBD" w:rsidP="00615A48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 xml:space="preserve">והרי חלף לו השבוע הראשון </w:t>
      </w:r>
    </w:p>
    <w:p w:rsidR="00E86FBD" w:rsidRDefault="00E86FBD" w:rsidP="00615A48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בשנת הלימודים הנוכחית.</w:t>
      </w:r>
    </w:p>
    <w:p w:rsidR="00E86FBD" w:rsidRDefault="00E86FBD" w:rsidP="00615A48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נפגשנו, השכלנו, הכרנו</w:t>
      </w:r>
    </w:p>
    <w:p w:rsidR="00E86FBD" w:rsidRDefault="00E86FBD" w:rsidP="00615A48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וכעת לאחר ההתרגשות של ההתחלה</w:t>
      </w:r>
    </w:p>
    <w:p w:rsidR="00E86FBD" w:rsidRDefault="00E86FBD" w:rsidP="00615A48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נדרשת ההתמדה והלמידה.</w:t>
      </w:r>
    </w:p>
    <w:p w:rsidR="00E86FBD" w:rsidRDefault="00E86FBD" w:rsidP="00615A48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E86FBD" w:rsidRDefault="00E86FBD" w:rsidP="00615A48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המסייעים בידינו – המורות והמורים</w:t>
      </w:r>
    </w:p>
    <w:p w:rsidR="00E86FBD" w:rsidRDefault="00E86FBD" w:rsidP="00615A48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אך מסתבר, המורים הכי משמעותיים</w:t>
      </w:r>
    </w:p>
    <w:p w:rsidR="00E86FBD" w:rsidRDefault="00E86FBD" w:rsidP="00615A48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הינם אנחנו לעצמנו.</w:t>
      </w:r>
    </w:p>
    <w:p w:rsidR="00E86FBD" w:rsidRDefault="00E86FBD" w:rsidP="00615A48">
      <w:pPr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E86FBD" w:rsidRDefault="00E86FBD" w:rsidP="00615A48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שנזכה למצוא את יכולות הלמידה הפנימיים</w:t>
      </w:r>
    </w:p>
    <w:p w:rsidR="00E86FBD" w:rsidRDefault="00E86FBD" w:rsidP="00615A48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לעצמנו ולמען זולתנו.</w:t>
      </w:r>
    </w:p>
    <w:p w:rsidR="00E86FBD" w:rsidRDefault="00E86FBD" w:rsidP="00C24251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</w:p>
    <w:p w:rsidR="00E86FBD" w:rsidRPr="00615A48" w:rsidRDefault="00E86FBD" w:rsidP="00C24251">
      <w:pPr>
        <w:jc w:val="center"/>
        <w:rPr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F638C8">
          <w:rPr>
            <w:rStyle w:val="Hyperlink"/>
            <w:rFonts w:ascii="Arial" w:hAnsi="Arial" w:cs="Arial"/>
            <w:b/>
            <w:bCs/>
            <w:sz w:val="32"/>
            <w:szCs w:val="32"/>
            <w:shd w:val="clear" w:color="auto" w:fill="FFFFFF"/>
            <w:rtl/>
          </w:rPr>
          <w:t>על כך ועוד יותר בגליון זה שלפניכם</w:t>
        </w:r>
      </w:hyperlink>
    </w:p>
    <w:p w:rsidR="00E86FBD" w:rsidRDefault="00E86FBD" w:rsidP="00C24251">
      <w:pPr>
        <w:jc w:val="center"/>
        <w:rPr>
          <w:b/>
          <w:bCs/>
          <w:color w:val="000080"/>
          <w:sz w:val="32"/>
          <w:szCs w:val="32"/>
          <w:rtl/>
        </w:rPr>
      </w:pPr>
    </w:p>
    <w:p w:rsidR="00E86FBD" w:rsidRPr="00C24251" w:rsidRDefault="00E86FBD" w:rsidP="00615A48">
      <w:pPr>
        <w:jc w:val="center"/>
        <w:rPr>
          <w:b/>
          <w:bCs/>
          <w:color w:val="000080"/>
          <w:sz w:val="32"/>
          <w:szCs w:val="32"/>
          <w:rtl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שבת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</w:p>
    <w:p w:rsidR="00E86FBD" w:rsidRPr="00CD29CD" w:rsidRDefault="00E86FBD" w:rsidP="00C24251">
      <w:pPr>
        <w:pStyle w:val="NormalWeb"/>
        <w:shd w:val="clear" w:color="auto" w:fill="FFFFFF"/>
        <w:bidi/>
        <w:spacing w:before="98" w:beforeAutospacing="0" w:after="98" w:afterAutospacing="0" w:line="316" w:lineRule="atLeast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E86FBD" w:rsidRPr="00C24251" w:rsidRDefault="00E86FBD" w:rsidP="00C24251">
      <w:pPr>
        <w:jc w:val="center"/>
        <w:rPr>
          <w:b/>
          <w:bCs/>
          <w:color w:val="000080"/>
          <w:sz w:val="32"/>
          <w:szCs w:val="32"/>
          <w:rtl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גדי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ליאון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</w:p>
    <w:p w:rsidR="00E86FBD" w:rsidRPr="00C24251" w:rsidRDefault="00E86FBD" w:rsidP="00C24251">
      <w:pPr>
        <w:jc w:val="center"/>
        <w:rPr>
          <w:b/>
          <w:bCs/>
          <w:color w:val="000080"/>
          <w:sz w:val="32"/>
          <w:szCs w:val="32"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E86FBD" w:rsidRDefault="00E86FBD" w:rsidP="00C24251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</w:p>
    <w:p w:rsidR="00E86FBD" w:rsidRDefault="00E86FBD" w:rsidP="00C24251">
      <w:pPr>
        <w:jc w:val="center"/>
        <w:rPr>
          <w:b/>
          <w:bCs/>
          <w:sz w:val="32"/>
          <w:szCs w:val="32"/>
          <w:rtl/>
        </w:rPr>
      </w:pPr>
    </w:p>
    <w:p w:rsidR="00E86FBD" w:rsidRPr="00C4731F" w:rsidRDefault="00E86FBD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E86FBD" w:rsidRPr="00C4731F" w:rsidRDefault="00E86FBD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 </w:t>
      </w:r>
    </w:p>
    <w:p w:rsidR="00E86FBD" w:rsidRPr="00C4731F" w:rsidRDefault="00E86FBD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E86FBD" w:rsidRPr="00C4731F" w:rsidRDefault="00E86FBD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E86FBD" w:rsidRPr="00C4731F" w:rsidRDefault="00E86FBD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תודה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 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צוות מרכז המידע</w:t>
      </w:r>
    </w:p>
    <w:p w:rsidR="00E86FBD" w:rsidRPr="00C24251" w:rsidRDefault="00E86FBD" w:rsidP="00C4731F">
      <w:pPr>
        <w:jc w:val="center"/>
        <w:rPr>
          <w:b/>
          <w:bCs/>
          <w:sz w:val="32"/>
          <w:szCs w:val="32"/>
        </w:rPr>
      </w:pPr>
    </w:p>
    <w:sectPr w:rsidR="00E86FBD" w:rsidRPr="00C24251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640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87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762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021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645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BE2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E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A87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F4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3E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1436D"/>
    <w:rsid w:val="00022C34"/>
    <w:rsid w:val="000C3D71"/>
    <w:rsid w:val="000D3F42"/>
    <w:rsid w:val="000E55E1"/>
    <w:rsid w:val="000E5CF0"/>
    <w:rsid w:val="0010378A"/>
    <w:rsid w:val="0018536D"/>
    <w:rsid w:val="00223AF0"/>
    <w:rsid w:val="002A703D"/>
    <w:rsid w:val="002D1922"/>
    <w:rsid w:val="00304B10"/>
    <w:rsid w:val="00310D25"/>
    <w:rsid w:val="003C3D67"/>
    <w:rsid w:val="00417C82"/>
    <w:rsid w:val="00522335"/>
    <w:rsid w:val="00535BDE"/>
    <w:rsid w:val="005C49BF"/>
    <w:rsid w:val="005C5774"/>
    <w:rsid w:val="005F7483"/>
    <w:rsid w:val="006007BB"/>
    <w:rsid w:val="00615A48"/>
    <w:rsid w:val="00683CB0"/>
    <w:rsid w:val="006840C4"/>
    <w:rsid w:val="00693E4D"/>
    <w:rsid w:val="006951D1"/>
    <w:rsid w:val="0069658F"/>
    <w:rsid w:val="006C61B7"/>
    <w:rsid w:val="006D39CF"/>
    <w:rsid w:val="00756DC0"/>
    <w:rsid w:val="00805CCD"/>
    <w:rsid w:val="0082665A"/>
    <w:rsid w:val="008A5022"/>
    <w:rsid w:val="008B24E9"/>
    <w:rsid w:val="008B7FCC"/>
    <w:rsid w:val="008D4FB0"/>
    <w:rsid w:val="00942555"/>
    <w:rsid w:val="00961773"/>
    <w:rsid w:val="009E1BC0"/>
    <w:rsid w:val="00A042E1"/>
    <w:rsid w:val="00A20CB4"/>
    <w:rsid w:val="00A93AE2"/>
    <w:rsid w:val="00AB1D09"/>
    <w:rsid w:val="00B540A5"/>
    <w:rsid w:val="00BB1BAE"/>
    <w:rsid w:val="00BD6BE4"/>
    <w:rsid w:val="00C21C78"/>
    <w:rsid w:val="00C24251"/>
    <w:rsid w:val="00C27AFB"/>
    <w:rsid w:val="00C41171"/>
    <w:rsid w:val="00C4731F"/>
    <w:rsid w:val="00C63679"/>
    <w:rsid w:val="00CC6AA2"/>
    <w:rsid w:val="00CD29CD"/>
    <w:rsid w:val="00CF0C5D"/>
    <w:rsid w:val="00D47CF1"/>
    <w:rsid w:val="00E449F7"/>
    <w:rsid w:val="00E86FBD"/>
    <w:rsid w:val="00EA6135"/>
    <w:rsid w:val="00EA7B5C"/>
    <w:rsid w:val="00EC2706"/>
    <w:rsid w:val="00ED173A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73_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108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18</cp:revision>
  <dcterms:created xsi:type="dcterms:W3CDTF">2019-07-23T08:42:00Z</dcterms:created>
  <dcterms:modified xsi:type="dcterms:W3CDTF">2019-09-05T11:14:00Z</dcterms:modified>
</cp:coreProperties>
</file>