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6C" w:rsidRPr="00252002" w:rsidRDefault="00C10D6C" w:rsidP="00511BA4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252002">
        <w:rPr>
          <w:b/>
          <w:bCs/>
          <w:color w:val="000080"/>
          <w:sz w:val="32"/>
          <w:szCs w:val="32"/>
          <w:rtl/>
        </w:rPr>
        <w:t xml:space="preserve"> 4</w:t>
      </w:r>
      <w:r>
        <w:rPr>
          <w:b/>
          <w:bCs/>
          <w:color w:val="000080"/>
          <w:sz w:val="32"/>
          <w:szCs w:val="32"/>
          <w:rtl/>
        </w:rPr>
        <w:t>51</w:t>
      </w:r>
      <w:r w:rsidRPr="00252002">
        <w:rPr>
          <w:b/>
          <w:bCs/>
          <w:color w:val="000080"/>
          <w:sz w:val="32"/>
          <w:szCs w:val="32"/>
          <w:rtl/>
        </w:rPr>
        <w:t xml:space="preserve"> –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פרידה</w:t>
      </w:r>
    </w:p>
    <w:p w:rsidR="00C10D6C" w:rsidRDefault="00C10D6C" w:rsidP="00393B21">
      <w:pPr>
        <w:jc w:val="center"/>
        <w:rPr>
          <w:b/>
          <w:bCs/>
          <w:color w:val="000080"/>
          <w:sz w:val="32"/>
          <w:szCs w:val="32"/>
          <w:rtl/>
        </w:rPr>
      </w:pPr>
    </w:p>
    <w:p w:rsidR="00C10D6C" w:rsidRDefault="00C10D6C" w:rsidP="00393B2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C10D6C" w:rsidRDefault="00C10D6C" w:rsidP="00393B21">
      <w:pPr>
        <w:jc w:val="center"/>
        <w:rPr>
          <w:b/>
          <w:bCs/>
          <w:color w:val="000080"/>
          <w:sz w:val="32"/>
          <w:szCs w:val="32"/>
          <w:rtl/>
        </w:rPr>
      </w:pP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החורף בא ועימו גשמי ברכה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האדמה הצמאה גומעת בשקיקה.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גליון זה הינו האחרון שיוצא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ו"מעת לעט" במתכונתו הנוכחית ייפסק.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היו אלו שנים נעימות ומלאות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בתוכן, בעשייה ובהרחבת הידע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בתחומים רבים ומגוונים.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רצינו להעניק לכם, הקוראים היקרים,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מהעשייה בבית גיל עוז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ומהנעשה בעמק , והכל דרך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כותבים נאמנים שעשו זאת בהתנדבות מלאה.</w:t>
      </w: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C10D6C" w:rsidRPr="00677B55" w:rsidRDefault="00C10D6C" w:rsidP="00E446E3">
      <w:pPr>
        <w:jc w:val="center"/>
        <w:rPr>
          <w:rFonts w:ascii="Arial" w:hAnsi="Arial"/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677B55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כך ועוד יותר בגליון שלפניכם</w:t>
        </w:r>
      </w:hyperlink>
    </w:p>
    <w:p w:rsidR="00C10D6C" w:rsidRDefault="00C10D6C" w:rsidP="00E446E3">
      <w:pPr>
        <w:jc w:val="center"/>
        <w:rPr>
          <w:b/>
          <w:bCs/>
          <w:color w:val="000080"/>
          <w:szCs w:val="32"/>
          <w:rtl/>
        </w:rPr>
      </w:pPr>
    </w:p>
    <w:p w:rsidR="00C10D6C" w:rsidRDefault="00C10D6C" w:rsidP="00511BA4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בברכת פרידה ושבת שלום</w:t>
      </w:r>
    </w:p>
    <w:p w:rsidR="00C10D6C" w:rsidRDefault="00C10D6C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C10D6C" w:rsidRDefault="00C10D6C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גדי ליאון</w:t>
      </w:r>
    </w:p>
    <w:p w:rsidR="00C10D6C" w:rsidRDefault="00C10D6C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העורך</w:t>
      </w:r>
    </w:p>
    <w:p w:rsidR="00C10D6C" w:rsidRPr="00252002" w:rsidRDefault="00C10D6C" w:rsidP="00406B98">
      <w:pPr>
        <w:pBdr>
          <w:bottom w:val="double" w:sz="6" w:space="1" w:color="auto"/>
        </w:pBdr>
        <w:jc w:val="center"/>
        <w:rPr>
          <w:b/>
          <w:bCs/>
          <w:color w:val="000080"/>
          <w:sz w:val="32"/>
          <w:szCs w:val="32"/>
          <w:rtl/>
        </w:rPr>
      </w:pPr>
    </w:p>
    <w:p w:rsidR="00C10D6C" w:rsidRPr="00252002" w:rsidRDefault="00C10D6C" w:rsidP="00406B98">
      <w:pPr>
        <w:jc w:val="center"/>
        <w:rPr>
          <w:b/>
          <w:bCs/>
          <w:color w:val="000080"/>
          <w:sz w:val="32"/>
          <w:szCs w:val="32"/>
          <w:rtl/>
        </w:rPr>
      </w:pPr>
    </w:p>
    <w:p w:rsidR="00C10D6C" w:rsidRPr="00252002" w:rsidRDefault="00C10D6C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C10D6C" w:rsidRPr="00252002" w:rsidRDefault="00C10D6C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מדי פעם הודעות על פעילויות צפויות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 </w:t>
      </w:r>
    </w:p>
    <w:p w:rsidR="00C10D6C" w:rsidRPr="00252002" w:rsidRDefault="00C10D6C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אם ברצונכם להסיר את שמכם מרשימת התפוצה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</w:p>
    <w:p w:rsidR="00C10D6C" w:rsidRPr="00252002" w:rsidRDefault="00C10D6C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אנא כתבו לנו על כך בדואר חוזר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</w:p>
    <w:p w:rsidR="00C10D6C" w:rsidRPr="00252002" w:rsidRDefault="00C10D6C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תודה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צוות מרכז המידע</w:t>
      </w:r>
    </w:p>
    <w:p w:rsidR="00C10D6C" w:rsidRPr="00252002" w:rsidRDefault="00C10D6C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C10D6C" w:rsidRPr="00252002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C5298"/>
    <w:rsid w:val="000D36D4"/>
    <w:rsid w:val="000D3F42"/>
    <w:rsid w:val="000E072F"/>
    <w:rsid w:val="000E55E1"/>
    <w:rsid w:val="000E5CF0"/>
    <w:rsid w:val="0010378A"/>
    <w:rsid w:val="00105F1F"/>
    <w:rsid w:val="00125203"/>
    <w:rsid w:val="00127106"/>
    <w:rsid w:val="001604B4"/>
    <w:rsid w:val="00167259"/>
    <w:rsid w:val="0018536D"/>
    <w:rsid w:val="00195774"/>
    <w:rsid w:val="001B4423"/>
    <w:rsid w:val="001D2510"/>
    <w:rsid w:val="001D5183"/>
    <w:rsid w:val="001F4C04"/>
    <w:rsid w:val="002163D8"/>
    <w:rsid w:val="00223AF0"/>
    <w:rsid w:val="00230ED0"/>
    <w:rsid w:val="00252002"/>
    <w:rsid w:val="002A703D"/>
    <w:rsid w:val="002C43CD"/>
    <w:rsid w:val="002D1922"/>
    <w:rsid w:val="00304B10"/>
    <w:rsid w:val="00310D25"/>
    <w:rsid w:val="003135C7"/>
    <w:rsid w:val="00334BF3"/>
    <w:rsid w:val="00336267"/>
    <w:rsid w:val="003363E8"/>
    <w:rsid w:val="003524DD"/>
    <w:rsid w:val="003639D0"/>
    <w:rsid w:val="00393B21"/>
    <w:rsid w:val="003A65A5"/>
    <w:rsid w:val="003C1C3F"/>
    <w:rsid w:val="003C3D67"/>
    <w:rsid w:val="003E7945"/>
    <w:rsid w:val="003F2ADA"/>
    <w:rsid w:val="003F44B9"/>
    <w:rsid w:val="00406B98"/>
    <w:rsid w:val="00417C82"/>
    <w:rsid w:val="00426F59"/>
    <w:rsid w:val="0044780D"/>
    <w:rsid w:val="00457472"/>
    <w:rsid w:val="004650ED"/>
    <w:rsid w:val="004653AA"/>
    <w:rsid w:val="004A7946"/>
    <w:rsid w:val="004B53D8"/>
    <w:rsid w:val="004D5744"/>
    <w:rsid w:val="00511BA4"/>
    <w:rsid w:val="00517A96"/>
    <w:rsid w:val="00522335"/>
    <w:rsid w:val="00534C36"/>
    <w:rsid w:val="00535BDE"/>
    <w:rsid w:val="005405EE"/>
    <w:rsid w:val="00545C39"/>
    <w:rsid w:val="005667BB"/>
    <w:rsid w:val="00581A38"/>
    <w:rsid w:val="00582140"/>
    <w:rsid w:val="005A1734"/>
    <w:rsid w:val="005A5960"/>
    <w:rsid w:val="005B2348"/>
    <w:rsid w:val="005C27C9"/>
    <w:rsid w:val="005C49BF"/>
    <w:rsid w:val="005C5774"/>
    <w:rsid w:val="005F56A0"/>
    <w:rsid w:val="005F7483"/>
    <w:rsid w:val="006007BB"/>
    <w:rsid w:val="006037C4"/>
    <w:rsid w:val="00615A48"/>
    <w:rsid w:val="00644CDD"/>
    <w:rsid w:val="00675482"/>
    <w:rsid w:val="00677B55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6E14A8"/>
    <w:rsid w:val="00700051"/>
    <w:rsid w:val="00700E5E"/>
    <w:rsid w:val="00704587"/>
    <w:rsid w:val="00713C58"/>
    <w:rsid w:val="00741F49"/>
    <w:rsid w:val="00754D24"/>
    <w:rsid w:val="00756DC0"/>
    <w:rsid w:val="007B2191"/>
    <w:rsid w:val="007E5D70"/>
    <w:rsid w:val="007E7374"/>
    <w:rsid w:val="00805CCD"/>
    <w:rsid w:val="0081005A"/>
    <w:rsid w:val="008151D7"/>
    <w:rsid w:val="0082665A"/>
    <w:rsid w:val="00832AAF"/>
    <w:rsid w:val="008352CD"/>
    <w:rsid w:val="008404BC"/>
    <w:rsid w:val="008A1D90"/>
    <w:rsid w:val="008A5022"/>
    <w:rsid w:val="008B24E9"/>
    <w:rsid w:val="008B7FCC"/>
    <w:rsid w:val="008D4FB0"/>
    <w:rsid w:val="008D6F4C"/>
    <w:rsid w:val="00913A9E"/>
    <w:rsid w:val="00933F60"/>
    <w:rsid w:val="00942555"/>
    <w:rsid w:val="00946F55"/>
    <w:rsid w:val="0094711B"/>
    <w:rsid w:val="00960AF4"/>
    <w:rsid w:val="00961773"/>
    <w:rsid w:val="00984072"/>
    <w:rsid w:val="009964DC"/>
    <w:rsid w:val="009A49EF"/>
    <w:rsid w:val="009B5726"/>
    <w:rsid w:val="009E1BC0"/>
    <w:rsid w:val="009F6949"/>
    <w:rsid w:val="00A042E1"/>
    <w:rsid w:val="00A05BA3"/>
    <w:rsid w:val="00A07566"/>
    <w:rsid w:val="00A20CB4"/>
    <w:rsid w:val="00A537F6"/>
    <w:rsid w:val="00A72430"/>
    <w:rsid w:val="00A80847"/>
    <w:rsid w:val="00A84E6A"/>
    <w:rsid w:val="00A90C81"/>
    <w:rsid w:val="00A93AE2"/>
    <w:rsid w:val="00AA74DC"/>
    <w:rsid w:val="00AB1D09"/>
    <w:rsid w:val="00B24DC6"/>
    <w:rsid w:val="00B3158C"/>
    <w:rsid w:val="00B31851"/>
    <w:rsid w:val="00B34121"/>
    <w:rsid w:val="00B36A6E"/>
    <w:rsid w:val="00B540A5"/>
    <w:rsid w:val="00B61AB2"/>
    <w:rsid w:val="00B72F71"/>
    <w:rsid w:val="00B87440"/>
    <w:rsid w:val="00BA7DCC"/>
    <w:rsid w:val="00BB1BAE"/>
    <w:rsid w:val="00BB46AA"/>
    <w:rsid w:val="00BC6743"/>
    <w:rsid w:val="00BD6BE4"/>
    <w:rsid w:val="00BE7D00"/>
    <w:rsid w:val="00BE7EB1"/>
    <w:rsid w:val="00C00205"/>
    <w:rsid w:val="00C10D6C"/>
    <w:rsid w:val="00C205B5"/>
    <w:rsid w:val="00C21C78"/>
    <w:rsid w:val="00C24251"/>
    <w:rsid w:val="00C27AFB"/>
    <w:rsid w:val="00C3207A"/>
    <w:rsid w:val="00C41171"/>
    <w:rsid w:val="00C420AD"/>
    <w:rsid w:val="00C4731F"/>
    <w:rsid w:val="00C61696"/>
    <w:rsid w:val="00C629DC"/>
    <w:rsid w:val="00C63679"/>
    <w:rsid w:val="00C76E4A"/>
    <w:rsid w:val="00CA4A80"/>
    <w:rsid w:val="00CC6AA2"/>
    <w:rsid w:val="00CD29CD"/>
    <w:rsid w:val="00CD517E"/>
    <w:rsid w:val="00CD631D"/>
    <w:rsid w:val="00CF0C5D"/>
    <w:rsid w:val="00D01390"/>
    <w:rsid w:val="00D05E15"/>
    <w:rsid w:val="00D22CD4"/>
    <w:rsid w:val="00D333DC"/>
    <w:rsid w:val="00D36290"/>
    <w:rsid w:val="00D4189C"/>
    <w:rsid w:val="00D47CF1"/>
    <w:rsid w:val="00D739D1"/>
    <w:rsid w:val="00D835DC"/>
    <w:rsid w:val="00D90FEB"/>
    <w:rsid w:val="00DF4FC0"/>
    <w:rsid w:val="00DF74B4"/>
    <w:rsid w:val="00E0215A"/>
    <w:rsid w:val="00E049E2"/>
    <w:rsid w:val="00E20366"/>
    <w:rsid w:val="00E27E22"/>
    <w:rsid w:val="00E446E3"/>
    <w:rsid w:val="00E449F7"/>
    <w:rsid w:val="00E80438"/>
    <w:rsid w:val="00E851F1"/>
    <w:rsid w:val="00E86FBD"/>
    <w:rsid w:val="00E86FE7"/>
    <w:rsid w:val="00EA4F13"/>
    <w:rsid w:val="00EA6135"/>
    <w:rsid w:val="00EA7B5C"/>
    <w:rsid w:val="00EB74B6"/>
    <w:rsid w:val="00EC1FF2"/>
    <w:rsid w:val="00EC2706"/>
    <w:rsid w:val="00ED173A"/>
    <w:rsid w:val="00EE694C"/>
    <w:rsid w:val="00EF6D57"/>
    <w:rsid w:val="00F019B1"/>
    <w:rsid w:val="00F02DD3"/>
    <w:rsid w:val="00F119E0"/>
    <w:rsid w:val="00F618C2"/>
    <w:rsid w:val="00F638C8"/>
    <w:rsid w:val="00F97287"/>
    <w:rsid w:val="00FA72D9"/>
    <w:rsid w:val="00FB652D"/>
    <w:rsid w:val="00FC042B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821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88_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</Pages>
  <Words>116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55</cp:revision>
  <dcterms:created xsi:type="dcterms:W3CDTF">2019-07-23T08:42:00Z</dcterms:created>
  <dcterms:modified xsi:type="dcterms:W3CDTF">2020-01-02T11:52:00Z</dcterms:modified>
</cp:coreProperties>
</file>