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B" w:rsidRPr="00DB7A5F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DB7A5F">
        <w:rPr>
          <w:b/>
          <w:bCs/>
          <w:color w:val="000080"/>
          <w:sz w:val="32"/>
          <w:szCs w:val="32"/>
          <w:rtl/>
        </w:rPr>
        <w:t xml:space="preserve"> 43</w:t>
      </w:r>
      <w:r>
        <w:rPr>
          <w:b/>
          <w:bCs/>
          <w:color w:val="000080"/>
          <w:sz w:val="32"/>
          <w:szCs w:val="32"/>
          <w:rtl/>
        </w:rPr>
        <w:t>2</w:t>
      </w:r>
      <w:r w:rsidRPr="00DB7A5F">
        <w:rPr>
          <w:b/>
          <w:bCs/>
          <w:color w:val="000080"/>
          <w:sz w:val="32"/>
          <w:szCs w:val="32"/>
          <w:rtl/>
        </w:rPr>
        <w:t xml:space="preserve"> –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שמחה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ועצב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בערב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ראש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חודש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אב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המכונה</w:t>
      </w:r>
      <w:r>
        <w:rPr>
          <w:b/>
          <w:bCs/>
          <w:color w:val="000080"/>
          <w:sz w:val="32"/>
          <w:szCs w:val="32"/>
          <w:rtl/>
        </w:rPr>
        <w:t>: "</w:t>
      </w:r>
      <w:r>
        <w:rPr>
          <w:rFonts w:hint="cs"/>
          <w:b/>
          <w:bCs/>
          <w:color w:val="000080"/>
          <w:sz w:val="32"/>
          <w:szCs w:val="32"/>
          <w:rtl/>
        </w:rPr>
        <w:t>מנחם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אב</w:t>
      </w:r>
      <w:r>
        <w:rPr>
          <w:b/>
          <w:bCs/>
          <w:color w:val="000080"/>
          <w:sz w:val="32"/>
          <w:szCs w:val="32"/>
          <w:rtl/>
        </w:rPr>
        <w:t>".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חודש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החורבן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והגלות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הצרות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והקשיים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מול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הנחמה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הגדולה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נחמו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נחמו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עמי</w:t>
      </w:r>
      <w:r>
        <w:rPr>
          <w:b/>
          <w:bCs/>
          <w:color w:val="000080"/>
          <w:sz w:val="32"/>
          <w:szCs w:val="32"/>
          <w:rtl/>
        </w:rPr>
        <w:t>".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בכדי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להגיע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לעומק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הנחמה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עלינו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לראות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שורש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החורבן</w:t>
      </w:r>
      <w:r>
        <w:rPr>
          <w:b/>
          <w:bCs/>
          <w:color w:val="000080"/>
          <w:sz w:val="32"/>
          <w:szCs w:val="32"/>
          <w:rtl/>
        </w:rPr>
        <w:t>-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הסיבה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שהביאה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אליו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נבין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הסיבה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נהפכה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לאתגר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ולהתמודדות</w:t>
      </w:r>
      <w:r>
        <w:rPr>
          <w:b/>
          <w:bCs/>
          <w:color w:val="000080"/>
          <w:sz w:val="32"/>
          <w:szCs w:val="32"/>
          <w:rtl/>
        </w:rPr>
        <w:t>-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תמצא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הגאולה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hyperlink r:id="rId5" w:history="1">
        <w:r w:rsidRPr="00E91084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E91084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E91084">
          <w:rPr>
            <w:rStyle w:val="Hyperlink"/>
            <w:rFonts w:cs="Arial" w:hint="cs"/>
            <w:b/>
            <w:bCs/>
            <w:sz w:val="32"/>
            <w:szCs w:val="32"/>
            <w:rtl/>
          </w:rPr>
          <w:t>זאת</w:t>
        </w:r>
        <w:r w:rsidRPr="00E91084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E91084">
          <w:rPr>
            <w:rStyle w:val="Hyperlink"/>
            <w:rFonts w:cs="Arial" w:hint="cs"/>
            <w:b/>
            <w:bCs/>
            <w:sz w:val="32"/>
            <w:szCs w:val="32"/>
            <w:rtl/>
          </w:rPr>
          <w:t>ועוד</w:t>
        </w:r>
        <w:r w:rsidRPr="00E91084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E91084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E91084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E91084">
          <w:rPr>
            <w:rStyle w:val="Hyperlink"/>
            <w:rFonts w:cs="Arial" w:hint="cs"/>
            <w:b/>
            <w:bCs/>
            <w:sz w:val="32"/>
            <w:szCs w:val="32"/>
            <w:rtl/>
          </w:rPr>
          <w:t>זה</w:t>
        </w:r>
      </w:hyperlink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גדי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5C238B" w:rsidRDefault="005C238B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5C238B" w:rsidRDefault="005C238B" w:rsidP="00A20CB4">
      <w:pPr>
        <w:pBdr>
          <w:bottom w:val="double" w:sz="6" w:space="1" w:color="auto"/>
        </w:pBdr>
        <w:jc w:val="center"/>
        <w:rPr>
          <w:color w:val="000080"/>
          <w:sz w:val="32"/>
          <w:szCs w:val="32"/>
          <w:rtl/>
        </w:rPr>
      </w:pPr>
    </w:p>
    <w:p w:rsidR="005C238B" w:rsidRPr="00DB7A5F" w:rsidRDefault="005C238B" w:rsidP="00A20CB4">
      <w:pPr>
        <w:jc w:val="center"/>
        <w:rPr>
          <w:rFonts w:ascii="Times New Roman" w:hAnsi="Times New Roman" w:cs="Times New Roman"/>
          <w:color w:val="000080"/>
          <w:sz w:val="32"/>
          <w:szCs w:val="32"/>
          <w:rtl/>
        </w:rPr>
      </w:pPr>
    </w:p>
    <w:p w:rsidR="005C238B" w:rsidRPr="00DB7A5F" w:rsidRDefault="005C238B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שמכם מופיע ברשימת תפוצה של "מרכז המידע גיל עוז" ולכן נשלחות אליכם</w:t>
      </w:r>
    </w:p>
    <w:p w:rsidR="005C238B" w:rsidRPr="00DB7A5F" w:rsidRDefault="005C238B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מדי פעם הודעות על פעילויות צפויות</w:t>
      </w:r>
      <w:r w:rsidRPr="00DB7A5F">
        <w:rPr>
          <w:rFonts w:ascii="Times New Roman" w:hAnsi="Times New Roman" w:cs="Times New Roman"/>
          <w:b/>
          <w:bCs/>
          <w:color w:val="3366FF"/>
        </w:rPr>
        <w:t>. </w:t>
      </w:r>
    </w:p>
    <w:p w:rsidR="005C238B" w:rsidRPr="00DB7A5F" w:rsidRDefault="005C238B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אם ברצונכם להסיר את שמכם מרשימת התפוצה</w:t>
      </w:r>
      <w:r w:rsidRPr="00DB7A5F">
        <w:rPr>
          <w:rFonts w:ascii="Times New Roman" w:hAnsi="Times New Roman" w:cs="Times New Roman"/>
          <w:b/>
          <w:bCs/>
          <w:color w:val="3366FF"/>
        </w:rPr>
        <w:t>,</w:t>
      </w:r>
    </w:p>
    <w:p w:rsidR="005C238B" w:rsidRPr="00DB7A5F" w:rsidRDefault="005C238B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אנא כתבו לנו על כך בדואר חוזר</w:t>
      </w:r>
      <w:r w:rsidRPr="00DB7A5F">
        <w:rPr>
          <w:rFonts w:ascii="Times New Roman" w:hAnsi="Times New Roman" w:cs="Times New Roman"/>
          <w:b/>
          <w:bCs/>
          <w:color w:val="3366FF"/>
        </w:rPr>
        <w:t>.</w:t>
      </w:r>
    </w:p>
    <w:p w:rsidR="005C238B" w:rsidRPr="00DB7A5F" w:rsidRDefault="005C238B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תודה צוות מרכז המידע</w:t>
      </w:r>
    </w:p>
    <w:p w:rsidR="005C238B" w:rsidRPr="00DB7A5F" w:rsidRDefault="005C238B" w:rsidP="00DB7A5F">
      <w:pPr>
        <w:shd w:val="clear" w:color="auto" w:fill="FFFFFF"/>
        <w:bidi w:val="0"/>
        <w:spacing w:before="100" w:beforeAutospacing="1" w:after="100" w:afterAutospacing="1" w:line="624" w:lineRule="atLeast"/>
        <w:rPr>
          <w:rFonts w:ascii="Arial" w:hAnsi="Arial"/>
          <w:color w:val="222222"/>
          <w:sz w:val="24"/>
          <w:szCs w:val="24"/>
        </w:rPr>
      </w:pPr>
      <w:r w:rsidRPr="00DB7A5F">
        <w:rPr>
          <w:rFonts w:ascii="Arial" w:hAnsi="Arial"/>
          <w:color w:val="222222"/>
          <w:sz w:val="24"/>
          <w:szCs w:val="24"/>
        </w:rPr>
        <w:t> </w:t>
      </w:r>
    </w:p>
    <w:p w:rsidR="005C238B" w:rsidRPr="00A20CB4" w:rsidRDefault="005C238B" w:rsidP="00A20CB4">
      <w:pPr>
        <w:jc w:val="center"/>
        <w:rPr>
          <w:color w:val="000080"/>
          <w:sz w:val="32"/>
          <w:szCs w:val="32"/>
        </w:rPr>
      </w:pPr>
    </w:p>
    <w:sectPr w:rsidR="005C238B" w:rsidRPr="00A20CB4" w:rsidSect="00304B10">
      <w:pgSz w:w="11906" w:h="16838"/>
      <w:pgMar w:top="720" w:right="1418" w:bottom="72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986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700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981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2E4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EC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A8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27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02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22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68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D4376"/>
    <w:rsid w:val="000E5F77"/>
    <w:rsid w:val="000F3380"/>
    <w:rsid w:val="0010378A"/>
    <w:rsid w:val="00173F02"/>
    <w:rsid w:val="0018536D"/>
    <w:rsid w:val="001E230F"/>
    <w:rsid w:val="002C05AE"/>
    <w:rsid w:val="00301646"/>
    <w:rsid w:val="00304B10"/>
    <w:rsid w:val="00310D25"/>
    <w:rsid w:val="003C3D67"/>
    <w:rsid w:val="00402D81"/>
    <w:rsid w:val="00522335"/>
    <w:rsid w:val="005C238B"/>
    <w:rsid w:val="005C5774"/>
    <w:rsid w:val="0071515D"/>
    <w:rsid w:val="0082665A"/>
    <w:rsid w:val="008B7FCC"/>
    <w:rsid w:val="008D4FB0"/>
    <w:rsid w:val="009F1A65"/>
    <w:rsid w:val="00A20CB4"/>
    <w:rsid w:val="00B540A5"/>
    <w:rsid w:val="00BB1BAE"/>
    <w:rsid w:val="00C27AFB"/>
    <w:rsid w:val="00C41171"/>
    <w:rsid w:val="00C64CBE"/>
    <w:rsid w:val="00CD22B1"/>
    <w:rsid w:val="00D00376"/>
    <w:rsid w:val="00D357C2"/>
    <w:rsid w:val="00DB7A5F"/>
    <w:rsid w:val="00E449F7"/>
    <w:rsid w:val="00E91084"/>
    <w:rsid w:val="00E95CD6"/>
    <w:rsid w:val="00EC47EF"/>
    <w:rsid w:val="00F0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CD6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B7A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69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101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10</cp:revision>
  <dcterms:created xsi:type="dcterms:W3CDTF">2019-07-23T08:42:00Z</dcterms:created>
  <dcterms:modified xsi:type="dcterms:W3CDTF">2019-08-01T11:22:00Z</dcterms:modified>
</cp:coreProperties>
</file>