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82" w:rsidRPr="00252002" w:rsidRDefault="00675482" w:rsidP="00FC042B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מעת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לעט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גליון</w:t>
      </w:r>
      <w:r w:rsidRPr="00252002">
        <w:rPr>
          <w:b/>
          <w:bCs/>
          <w:color w:val="000080"/>
          <w:sz w:val="32"/>
          <w:szCs w:val="32"/>
          <w:rtl/>
        </w:rPr>
        <w:t xml:space="preserve"> 44</w:t>
      </w:r>
      <w:r>
        <w:rPr>
          <w:b/>
          <w:bCs/>
          <w:color w:val="000080"/>
          <w:sz w:val="32"/>
          <w:szCs w:val="32"/>
          <w:rtl/>
        </w:rPr>
        <w:t>9</w:t>
      </w:r>
      <w:r w:rsidRPr="00252002">
        <w:rPr>
          <w:b/>
          <w:bCs/>
          <w:color w:val="000080"/>
          <w:sz w:val="32"/>
          <w:szCs w:val="32"/>
          <w:rtl/>
        </w:rPr>
        <w:t xml:space="preserve"> –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על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כוח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החיים</w:t>
      </w:r>
    </w:p>
    <w:p w:rsidR="00675482" w:rsidRDefault="00675482" w:rsidP="00393B21">
      <w:pPr>
        <w:jc w:val="center"/>
        <w:rPr>
          <w:b/>
          <w:bCs/>
          <w:color w:val="000080"/>
          <w:sz w:val="32"/>
          <w:szCs w:val="32"/>
          <w:rtl/>
        </w:rPr>
      </w:pPr>
    </w:p>
    <w:p w:rsidR="00675482" w:rsidRDefault="00675482" w:rsidP="00393B21">
      <w:pPr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רב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קוראנו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היקרים</w:t>
      </w:r>
    </w:p>
    <w:p w:rsidR="00675482" w:rsidRDefault="00675482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675482" w:rsidRDefault="00675482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בפרוס עלינו חג החנוכה</w:t>
      </w:r>
    </w:p>
    <w:p w:rsidR="00675482" w:rsidRDefault="00675482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חג האור חג הגבורה</w:t>
      </w:r>
    </w:p>
    <w:p w:rsidR="00675482" w:rsidRDefault="00675482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חג בו מאירים אנו</w:t>
      </w:r>
    </w:p>
    <w:p w:rsidR="00675482" w:rsidRDefault="00675482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את הכוחות הטמונים באדם פנימה.</w:t>
      </w:r>
    </w:p>
    <w:p w:rsidR="00675482" w:rsidRDefault="00675482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675482" w:rsidRDefault="00675482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מהו כוח החיים?</w:t>
      </w:r>
    </w:p>
    <w:p w:rsidR="00675482" w:rsidRDefault="00675482" w:rsidP="00FC042B">
      <w:pPr>
        <w:shd w:val="clear" w:color="auto" w:fill="FFFFFF"/>
        <w:spacing w:after="77" w:line="240" w:lineRule="auto"/>
        <w:jc w:val="center"/>
        <w:rPr>
          <w:rFonts w:ascii="Arial" w:hAnsi="Arial"/>
          <w:b/>
          <w:bCs/>
          <w:color w:val="000080"/>
          <w:sz w:val="32"/>
          <w:szCs w:val="32"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מה דוחף את האדם לתיקון עולם?</w:t>
      </w:r>
    </w:p>
    <w:p w:rsidR="00675482" w:rsidRDefault="00675482" w:rsidP="00FC042B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הצורך בלראות עולם טוב יותר</w:t>
      </w:r>
    </w:p>
    <w:p w:rsidR="00675482" w:rsidRDefault="00675482" w:rsidP="00FC042B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הצורך בלעשות שיהיה טוב.</w:t>
      </w:r>
    </w:p>
    <w:p w:rsidR="00675482" w:rsidRDefault="00675482" w:rsidP="00A537F6">
      <w:pPr>
        <w:jc w:val="center"/>
        <w:rPr>
          <w:rFonts w:ascii="Arial" w:hAnsi="Arial"/>
          <w:b/>
          <w:bCs/>
          <w:color w:val="000080"/>
          <w:sz w:val="32"/>
          <w:szCs w:val="32"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להיות ביחד בחברותא. בשמחה.</w:t>
      </w:r>
    </w:p>
    <w:p w:rsidR="00675482" w:rsidRDefault="00675482" w:rsidP="00FC042B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675482" w:rsidRPr="00A537F6" w:rsidRDefault="00675482" w:rsidP="00FC042B">
      <w:pPr>
        <w:jc w:val="center"/>
        <w:rPr>
          <w:rFonts w:ascii="Arial" w:hAnsi="Arial"/>
          <w:b/>
          <w:bCs/>
          <w:color w:val="000080"/>
          <w:sz w:val="32"/>
          <w:szCs w:val="32"/>
          <w:u w:val="single"/>
          <w:rtl/>
        </w:rPr>
      </w:pPr>
      <w:hyperlink r:id="rId5" w:history="1">
        <w:r w:rsidRPr="00EF6D57">
          <w:rPr>
            <w:rStyle w:val="Hyperlink"/>
            <w:rFonts w:ascii="Arial" w:hAnsi="Arial" w:cs="Arial"/>
            <w:b/>
            <w:bCs/>
            <w:sz w:val="32"/>
            <w:szCs w:val="32"/>
            <w:rtl/>
          </w:rPr>
          <w:t>על כך ועוד יותר בגליון שלפניכם</w:t>
        </w:r>
      </w:hyperlink>
    </w:p>
    <w:p w:rsidR="00675482" w:rsidRDefault="00675482" w:rsidP="00FC042B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675482" w:rsidRDefault="00675482" w:rsidP="00FC042B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הלוואי ונצליח</w:t>
      </w:r>
    </w:p>
    <w:p w:rsidR="00675482" w:rsidRDefault="00675482" w:rsidP="00393B21">
      <w:pPr>
        <w:jc w:val="center"/>
        <w:rPr>
          <w:b/>
          <w:bCs/>
          <w:color w:val="000080"/>
          <w:sz w:val="32"/>
          <w:szCs w:val="32"/>
          <w:u w:val="single"/>
          <w:rtl/>
        </w:rPr>
      </w:pPr>
    </w:p>
    <w:p w:rsidR="00675482" w:rsidRPr="00252002" w:rsidRDefault="00675482" w:rsidP="00393B21">
      <w:pPr>
        <w:jc w:val="center"/>
        <w:rPr>
          <w:b/>
          <w:bCs/>
          <w:color w:val="000080"/>
          <w:sz w:val="32"/>
          <w:szCs w:val="32"/>
          <w:rtl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שבת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שלום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וחג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שמח</w:t>
      </w:r>
    </w:p>
    <w:p w:rsidR="00675482" w:rsidRPr="00252002" w:rsidRDefault="00675482" w:rsidP="00393B21">
      <w:pPr>
        <w:jc w:val="center"/>
        <w:rPr>
          <w:b/>
          <w:bCs/>
          <w:color w:val="000080"/>
          <w:sz w:val="32"/>
          <w:szCs w:val="32"/>
          <w:rtl/>
        </w:rPr>
      </w:pPr>
    </w:p>
    <w:p w:rsidR="00675482" w:rsidRPr="00252002" w:rsidRDefault="00675482" w:rsidP="00393B21">
      <w:pPr>
        <w:jc w:val="center"/>
        <w:rPr>
          <w:b/>
          <w:bCs/>
          <w:color w:val="000080"/>
          <w:sz w:val="32"/>
          <w:szCs w:val="32"/>
          <w:rtl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גדי</w:t>
      </w:r>
      <w:r w:rsidRPr="00252002">
        <w:rPr>
          <w:b/>
          <w:bCs/>
          <w:color w:val="000080"/>
          <w:sz w:val="32"/>
          <w:szCs w:val="32"/>
          <w:rtl/>
        </w:rPr>
        <w:t xml:space="preserve"> </w:t>
      </w:r>
      <w:r w:rsidRPr="00252002">
        <w:rPr>
          <w:rFonts w:hint="cs"/>
          <w:b/>
          <w:bCs/>
          <w:color w:val="000080"/>
          <w:sz w:val="32"/>
          <w:szCs w:val="32"/>
          <w:rtl/>
        </w:rPr>
        <w:t>ליאון</w:t>
      </w:r>
    </w:p>
    <w:p w:rsidR="00675482" w:rsidRPr="00252002" w:rsidRDefault="00675482" w:rsidP="00393B21">
      <w:pPr>
        <w:jc w:val="center"/>
        <w:rPr>
          <w:b/>
          <w:bCs/>
          <w:color w:val="000080"/>
          <w:sz w:val="32"/>
          <w:szCs w:val="32"/>
        </w:rPr>
      </w:pPr>
      <w:r w:rsidRPr="00252002">
        <w:rPr>
          <w:rFonts w:hint="cs"/>
          <w:b/>
          <w:bCs/>
          <w:color w:val="000080"/>
          <w:sz w:val="32"/>
          <w:szCs w:val="32"/>
          <w:rtl/>
        </w:rPr>
        <w:t>העורך</w:t>
      </w:r>
    </w:p>
    <w:p w:rsidR="00675482" w:rsidRPr="00252002" w:rsidRDefault="00675482" w:rsidP="00713C58">
      <w:pPr>
        <w:jc w:val="center"/>
        <w:rPr>
          <w:b/>
          <w:bCs/>
          <w:color w:val="000080"/>
          <w:szCs w:val="32"/>
          <w:rtl/>
        </w:rPr>
      </w:pPr>
    </w:p>
    <w:p w:rsidR="00675482" w:rsidRPr="00252002" w:rsidRDefault="00675482" w:rsidP="00406B98">
      <w:pPr>
        <w:pBdr>
          <w:bottom w:val="double" w:sz="6" w:space="1" w:color="auto"/>
        </w:pBdr>
        <w:jc w:val="center"/>
        <w:rPr>
          <w:b/>
          <w:bCs/>
          <w:color w:val="000080"/>
          <w:sz w:val="32"/>
          <w:szCs w:val="32"/>
          <w:rtl/>
        </w:rPr>
      </w:pPr>
    </w:p>
    <w:p w:rsidR="00675482" w:rsidRPr="00252002" w:rsidRDefault="00675482" w:rsidP="00406B98">
      <w:pPr>
        <w:jc w:val="center"/>
        <w:rPr>
          <w:b/>
          <w:bCs/>
          <w:color w:val="000080"/>
          <w:sz w:val="32"/>
          <w:szCs w:val="32"/>
          <w:rtl/>
        </w:rPr>
      </w:pPr>
    </w:p>
    <w:p w:rsidR="00675482" w:rsidRPr="00252002" w:rsidRDefault="00675482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675482" w:rsidRPr="00252002" w:rsidRDefault="00675482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מדי פעם הודעות על פעילויות צפויות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. </w:t>
      </w:r>
    </w:p>
    <w:p w:rsidR="00675482" w:rsidRPr="00252002" w:rsidRDefault="00675482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אם ברצונכם להסיר את שמכם מרשימת התפוצה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,</w:t>
      </w:r>
    </w:p>
    <w:p w:rsidR="00675482" w:rsidRPr="00252002" w:rsidRDefault="00675482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אנא כתבו לנו על כך בדואר חוזר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.</w:t>
      </w:r>
    </w:p>
    <w:p w:rsidR="00675482" w:rsidRPr="00252002" w:rsidRDefault="00675482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תודה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</w:rPr>
        <w:t> </w:t>
      </w:r>
      <w:r w:rsidRPr="00252002">
        <w:rPr>
          <w:rFonts w:ascii="Times New Roman" w:hAnsi="Times New Roman" w:cs="Times New Roman"/>
          <w:b/>
          <w:bCs/>
          <w:color w:val="000080"/>
          <w:sz w:val="24"/>
          <w:szCs w:val="24"/>
          <w:rtl/>
        </w:rPr>
        <w:t>צוות מרכז המידע</w:t>
      </w:r>
    </w:p>
    <w:p w:rsidR="00675482" w:rsidRPr="00252002" w:rsidRDefault="00675482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sectPr w:rsidR="00675482" w:rsidRPr="00252002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6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E7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8A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86F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28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A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EF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61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0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C0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0525C"/>
    <w:rsid w:val="0001436D"/>
    <w:rsid w:val="00022C34"/>
    <w:rsid w:val="0005263D"/>
    <w:rsid w:val="00067ACD"/>
    <w:rsid w:val="000926A4"/>
    <w:rsid w:val="000C0EA9"/>
    <w:rsid w:val="000C3D71"/>
    <w:rsid w:val="000C5298"/>
    <w:rsid w:val="000D36D4"/>
    <w:rsid w:val="000D3F42"/>
    <w:rsid w:val="000E072F"/>
    <w:rsid w:val="000E55E1"/>
    <w:rsid w:val="000E5CF0"/>
    <w:rsid w:val="0010378A"/>
    <w:rsid w:val="00105F1F"/>
    <w:rsid w:val="00125203"/>
    <w:rsid w:val="00127106"/>
    <w:rsid w:val="001604B4"/>
    <w:rsid w:val="00167259"/>
    <w:rsid w:val="0018536D"/>
    <w:rsid w:val="00195774"/>
    <w:rsid w:val="001B4423"/>
    <w:rsid w:val="001D2510"/>
    <w:rsid w:val="001D5183"/>
    <w:rsid w:val="002163D8"/>
    <w:rsid w:val="00223AF0"/>
    <w:rsid w:val="00230ED0"/>
    <w:rsid w:val="00252002"/>
    <w:rsid w:val="002A703D"/>
    <w:rsid w:val="002C43CD"/>
    <w:rsid w:val="002D1922"/>
    <w:rsid w:val="00304B10"/>
    <w:rsid w:val="00310D25"/>
    <w:rsid w:val="003135C7"/>
    <w:rsid w:val="00334BF3"/>
    <w:rsid w:val="00336267"/>
    <w:rsid w:val="003363E8"/>
    <w:rsid w:val="003524DD"/>
    <w:rsid w:val="003639D0"/>
    <w:rsid w:val="00393B21"/>
    <w:rsid w:val="003A65A5"/>
    <w:rsid w:val="003C1C3F"/>
    <w:rsid w:val="003C3D67"/>
    <w:rsid w:val="003E7945"/>
    <w:rsid w:val="003F2ADA"/>
    <w:rsid w:val="003F44B9"/>
    <w:rsid w:val="00406B98"/>
    <w:rsid w:val="00417C82"/>
    <w:rsid w:val="00426F59"/>
    <w:rsid w:val="0044780D"/>
    <w:rsid w:val="00457472"/>
    <w:rsid w:val="004650ED"/>
    <w:rsid w:val="004653AA"/>
    <w:rsid w:val="004B53D8"/>
    <w:rsid w:val="004D5744"/>
    <w:rsid w:val="00517A96"/>
    <w:rsid w:val="00522335"/>
    <w:rsid w:val="00534C36"/>
    <w:rsid w:val="00535BDE"/>
    <w:rsid w:val="005405EE"/>
    <w:rsid w:val="00545C39"/>
    <w:rsid w:val="005667BB"/>
    <w:rsid w:val="00581A38"/>
    <w:rsid w:val="00582140"/>
    <w:rsid w:val="005A5960"/>
    <w:rsid w:val="005B2348"/>
    <w:rsid w:val="005C27C9"/>
    <w:rsid w:val="005C49BF"/>
    <w:rsid w:val="005C5774"/>
    <w:rsid w:val="005F56A0"/>
    <w:rsid w:val="005F7483"/>
    <w:rsid w:val="006007BB"/>
    <w:rsid w:val="006037C4"/>
    <w:rsid w:val="00615A48"/>
    <w:rsid w:val="00644CDD"/>
    <w:rsid w:val="00675482"/>
    <w:rsid w:val="006815AB"/>
    <w:rsid w:val="00683CB0"/>
    <w:rsid w:val="006840C4"/>
    <w:rsid w:val="00693E4D"/>
    <w:rsid w:val="006951D1"/>
    <w:rsid w:val="0069658F"/>
    <w:rsid w:val="006B1C3E"/>
    <w:rsid w:val="006C0B86"/>
    <w:rsid w:val="006C1558"/>
    <w:rsid w:val="006C61B7"/>
    <w:rsid w:val="006D39CF"/>
    <w:rsid w:val="006E14A8"/>
    <w:rsid w:val="00700051"/>
    <w:rsid w:val="00700E5E"/>
    <w:rsid w:val="00704587"/>
    <w:rsid w:val="00713C58"/>
    <w:rsid w:val="00741F49"/>
    <w:rsid w:val="00754D24"/>
    <w:rsid w:val="00756DC0"/>
    <w:rsid w:val="007B2191"/>
    <w:rsid w:val="007E5D70"/>
    <w:rsid w:val="007E7374"/>
    <w:rsid w:val="00805CCD"/>
    <w:rsid w:val="0081005A"/>
    <w:rsid w:val="008151D7"/>
    <w:rsid w:val="0082665A"/>
    <w:rsid w:val="00832AAF"/>
    <w:rsid w:val="008352CD"/>
    <w:rsid w:val="008A1D90"/>
    <w:rsid w:val="008A5022"/>
    <w:rsid w:val="008B24E9"/>
    <w:rsid w:val="008B7FCC"/>
    <w:rsid w:val="008D4FB0"/>
    <w:rsid w:val="00913A9E"/>
    <w:rsid w:val="00933F60"/>
    <w:rsid w:val="00942555"/>
    <w:rsid w:val="00946F55"/>
    <w:rsid w:val="0094711B"/>
    <w:rsid w:val="00960AF4"/>
    <w:rsid w:val="00961773"/>
    <w:rsid w:val="00984072"/>
    <w:rsid w:val="009964DC"/>
    <w:rsid w:val="009A49EF"/>
    <w:rsid w:val="009B5726"/>
    <w:rsid w:val="009E1BC0"/>
    <w:rsid w:val="009F6949"/>
    <w:rsid w:val="00A042E1"/>
    <w:rsid w:val="00A05BA3"/>
    <w:rsid w:val="00A07566"/>
    <w:rsid w:val="00A20CB4"/>
    <w:rsid w:val="00A537F6"/>
    <w:rsid w:val="00A72430"/>
    <w:rsid w:val="00A80847"/>
    <w:rsid w:val="00A84E6A"/>
    <w:rsid w:val="00A90C81"/>
    <w:rsid w:val="00A93AE2"/>
    <w:rsid w:val="00AA74DC"/>
    <w:rsid w:val="00AB1D09"/>
    <w:rsid w:val="00B24DC6"/>
    <w:rsid w:val="00B3158C"/>
    <w:rsid w:val="00B31851"/>
    <w:rsid w:val="00B34121"/>
    <w:rsid w:val="00B36A6E"/>
    <w:rsid w:val="00B540A5"/>
    <w:rsid w:val="00B61AB2"/>
    <w:rsid w:val="00B72F71"/>
    <w:rsid w:val="00BB1BAE"/>
    <w:rsid w:val="00BB46AA"/>
    <w:rsid w:val="00BC6743"/>
    <w:rsid w:val="00BD6BE4"/>
    <w:rsid w:val="00BE7D00"/>
    <w:rsid w:val="00C00205"/>
    <w:rsid w:val="00C205B5"/>
    <w:rsid w:val="00C21C78"/>
    <w:rsid w:val="00C24251"/>
    <w:rsid w:val="00C27AFB"/>
    <w:rsid w:val="00C3207A"/>
    <w:rsid w:val="00C41171"/>
    <w:rsid w:val="00C420AD"/>
    <w:rsid w:val="00C4731F"/>
    <w:rsid w:val="00C63679"/>
    <w:rsid w:val="00C76E4A"/>
    <w:rsid w:val="00CA4A80"/>
    <w:rsid w:val="00CC6AA2"/>
    <w:rsid w:val="00CD29CD"/>
    <w:rsid w:val="00CD517E"/>
    <w:rsid w:val="00CD631D"/>
    <w:rsid w:val="00CF0C5D"/>
    <w:rsid w:val="00D01390"/>
    <w:rsid w:val="00D22CD4"/>
    <w:rsid w:val="00D333DC"/>
    <w:rsid w:val="00D36290"/>
    <w:rsid w:val="00D4189C"/>
    <w:rsid w:val="00D47CF1"/>
    <w:rsid w:val="00D739D1"/>
    <w:rsid w:val="00D835DC"/>
    <w:rsid w:val="00D90FEB"/>
    <w:rsid w:val="00DF4FC0"/>
    <w:rsid w:val="00DF74B4"/>
    <w:rsid w:val="00E0215A"/>
    <w:rsid w:val="00E049E2"/>
    <w:rsid w:val="00E20366"/>
    <w:rsid w:val="00E27E22"/>
    <w:rsid w:val="00E449F7"/>
    <w:rsid w:val="00E851F1"/>
    <w:rsid w:val="00E86FBD"/>
    <w:rsid w:val="00EA4F13"/>
    <w:rsid w:val="00EA6135"/>
    <w:rsid w:val="00EA7B5C"/>
    <w:rsid w:val="00EB74B6"/>
    <w:rsid w:val="00EC1FF2"/>
    <w:rsid w:val="00EC2706"/>
    <w:rsid w:val="00ED173A"/>
    <w:rsid w:val="00EE694C"/>
    <w:rsid w:val="00EF6D57"/>
    <w:rsid w:val="00F019B1"/>
    <w:rsid w:val="00F02DD3"/>
    <w:rsid w:val="00F119E0"/>
    <w:rsid w:val="00F618C2"/>
    <w:rsid w:val="00F638C8"/>
    <w:rsid w:val="00F97287"/>
    <w:rsid w:val="00FA72D9"/>
    <w:rsid w:val="00FB652D"/>
    <w:rsid w:val="00FC042B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8214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2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86_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2</Pages>
  <Words>101</Words>
  <Characters>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51</cp:revision>
  <dcterms:created xsi:type="dcterms:W3CDTF">2019-07-23T08:42:00Z</dcterms:created>
  <dcterms:modified xsi:type="dcterms:W3CDTF">2019-12-19T13:00:00Z</dcterms:modified>
</cp:coreProperties>
</file>