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99" w:rsidRDefault="00D56D99" w:rsidP="00512730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מעת לעט גליון 437 – על חילופי עונות</w:t>
      </w:r>
    </w:p>
    <w:p w:rsidR="00D56D99" w:rsidRDefault="00D56D99" w:rsidP="00492F2F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bookmarkStart w:id="0" w:name="_GoBack"/>
      <w:bookmarkEnd w:id="0"/>
    </w:p>
    <w:p w:rsidR="00D56D99" w:rsidRDefault="00D56D99" w:rsidP="00492F2F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שלום רב קוראנו היקרים</w:t>
      </w:r>
    </w:p>
    <w:p w:rsidR="00D56D99" w:rsidRDefault="00D56D99" w:rsidP="00492F2F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p w:rsidR="00D56D99" w:rsidRDefault="00D56D99" w:rsidP="00492F2F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הקיץ עבר החום הגדול</w:t>
      </w:r>
    </w:p>
    <w:p w:rsidR="00D56D99" w:rsidRDefault="00D56D99" w:rsidP="00492F2F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וכמו חצב שחיכה לסיומה של עונת הקיץ</w:t>
      </w:r>
    </w:p>
    <w:p w:rsidR="00D56D99" w:rsidRDefault="00D56D99" w:rsidP="00492F2F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כך גם אנו בחילופי העונות</w:t>
      </w:r>
    </w:p>
    <w:p w:rsidR="00D56D99" w:rsidRDefault="00D56D99" w:rsidP="00492F2F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ובהכנות לקראת חגי תשרי.</w:t>
      </w:r>
    </w:p>
    <w:p w:rsidR="00D56D99" w:rsidRDefault="00D56D99" w:rsidP="00492F2F">
      <w:pPr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p w:rsidR="00D56D99" w:rsidRDefault="00D56D99" w:rsidP="00E76C9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הכנות לחגי תשרי</w:t>
      </w:r>
    </w:p>
    <w:p w:rsidR="00D56D99" w:rsidRDefault="00D56D99" w:rsidP="00E76C9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והכנות ליום הבוחר.</w:t>
      </w:r>
    </w:p>
    <w:p w:rsidR="00D56D99" w:rsidRDefault="00D56D99" w:rsidP="00E76C9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D56D99" w:rsidRDefault="00D56D99" w:rsidP="00E76C9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שנזכה לבחירות טובות לכולנו</w:t>
      </w:r>
    </w:p>
    <w:p w:rsidR="00D56D99" w:rsidRDefault="00D56D99" w:rsidP="00E76C9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D56D99" w:rsidRPr="00512730" w:rsidRDefault="00D56D99" w:rsidP="00512730">
      <w:pPr>
        <w:jc w:val="center"/>
        <w:rPr>
          <w:b/>
          <w:bCs/>
          <w:color w:val="000080"/>
          <w:sz w:val="32"/>
          <w:szCs w:val="32"/>
          <w:u w:val="single"/>
          <w:rtl/>
        </w:rPr>
      </w:pPr>
      <w:hyperlink r:id="rId5" w:history="1">
        <w:r w:rsidRPr="00C074DC">
          <w:rPr>
            <w:rStyle w:val="Hyperlink"/>
            <w:rFonts w:ascii="Arial" w:hAnsi="Arial" w:cs="Arial"/>
            <w:b/>
            <w:bCs/>
            <w:sz w:val="32"/>
            <w:szCs w:val="32"/>
            <w:shd w:val="clear" w:color="auto" w:fill="FFFFFF"/>
            <w:rtl/>
          </w:rPr>
          <w:t>על כך ועוד יותר בגליון זה שלפניכם</w:t>
        </w:r>
      </w:hyperlink>
    </w:p>
    <w:p w:rsidR="00D56D99" w:rsidRDefault="00D56D99" w:rsidP="00E76C9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D56D99" w:rsidRDefault="00D56D99" w:rsidP="00E76C9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שבת שלום</w:t>
      </w:r>
    </w:p>
    <w:p w:rsidR="00D56D99" w:rsidRDefault="00D56D99" w:rsidP="00E76C9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D56D99" w:rsidRDefault="00D56D99" w:rsidP="00E76C9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גדי ליאון</w:t>
      </w:r>
    </w:p>
    <w:p w:rsidR="00D56D99" w:rsidRPr="00E76C97" w:rsidRDefault="00D56D99" w:rsidP="00E76C97">
      <w:pPr>
        <w:jc w:val="center"/>
        <w:rPr>
          <w:rFonts w:ascii="Arial" w:hAnsi="Arial"/>
          <w:b/>
          <w:bCs/>
          <w:color w:val="000080"/>
          <w:sz w:val="32"/>
          <w:szCs w:val="32"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העורך</w:t>
      </w:r>
    </w:p>
    <w:p w:rsidR="00D56D99" w:rsidRDefault="00D56D99" w:rsidP="00C24251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</w:p>
    <w:p w:rsidR="00D56D99" w:rsidRDefault="00D56D99" w:rsidP="00C24251">
      <w:pPr>
        <w:jc w:val="center"/>
        <w:rPr>
          <w:b/>
          <w:bCs/>
          <w:color w:val="000080"/>
          <w:sz w:val="32"/>
          <w:szCs w:val="32"/>
          <w:rtl/>
        </w:rPr>
      </w:pPr>
    </w:p>
    <w:p w:rsidR="00D56D99" w:rsidRDefault="00D56D99" w:rsidP="00C24251">
      <w:pPr>
        <w:pBdr>
          <w:bottom w:val="double" w:sz="6" w:space="1" w:color="auto"/>
        </w:pBdr>
        <w:jc w:val="center"/>
        <w:rPr>
          <w:b/>
          <w:bCs/>
          <w:sz w:val="32"/>
          <w:szCs w:val="32"/>
          <w:rtl/>
        </w:rPr>
      </w:pPr>
    </w:p>
    <w:p w:rsidR="00D56D99" w:rsidRDefault="00D56D99" w:rsidP="00C24251">
      <w:pPr>
        <w:jc w:val="center"/>
        <w:rPr>
          <w:b/>
          <w:bCs/>
          <w:sz w:val="32"/>
          <w:szCs w:val="32"/>
          <w:rtl/>
        </w:rPr>
      </w:pPr>
    </w:p>
    <w:p w:rsidR="00D56D99" w:rsidRPr="00C4731F" w:rsidRDefault="00D56D99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D56D99" w:rsidRPr="00C4731F" w:rsidRDefault="00D56D99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מדי פעם הודעות על פעילויות צפויות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 </w:t>
      </w:r>
    </w:p>
    <w:p w:rsidR="00D56D99" w:rsidRPr="00C4731F" w:rsidRDefault="00D56D99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אם ברצונכם להסיר את שמכם מרשימת התפוצה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,</w:t>
      </w:r>
    </w:p>
    <w:p w:rsidR="00D56D99" w:rsidRPr="00C4731F" w:rsidRDefault="00D56D99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אנא כתבו לנו על כך בדואר חוזר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</w:t>
      </w:r>
    </w:p>
    <w:p w:rsidR="00D56D99" w:rsidRPr="00C4731F" w:rsidRDefault="00D56D99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תודה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 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צוות מרכז המידע</w:t>
      </w:r>
    </w:p>
    <w:p w:rsidR="00D56D99" w:rsidRPr="00C24251" w:rsidRDefault="00D56D99" w:rsidP="00C4731F">
      <w:pPr>
        <w:jc w:val="center"/>
        <w:rPr>
          <w:b/>
          <w:bCs/>
          <w:sz w:val="32"/>
          <w:szCs w:val="32"/>
        </w:rPr>
      </w:pPr>
    </w:p>
    <w:sectPr w:rsidR="00D56D99" w:rsidRPr="00C24251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640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F87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762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021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645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BE2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E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A87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F4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3E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1436D"/>
    <w:rsid w:val="00022C34"/>
    <w:rsid w:val="000C3D71"/>
    <w:rsid w:val="000D3F42"/>
    <w:rsid w:val="000E55E1"/>
    <w:rsid w:val="000E5CF0"/>
    <w:rsid w:val="0010378A"/>
    <w:rsid w:val="00136509"/>
    <w:rsid w:val="0018536D"/>
    <w:rsid w:val="001F6712"/>
    <w:rsid w:val="00223AF0"/>
    <w:rsid w:val="002A703D"/>
    <w:rsid w:val="002D1922"/>
    <w:rsid w:val="00304B10"/>
    <w:rsid w:val="00310D25"/>
    <w:rsid w:val="003C3D67"/>
    <w:rsid w:val="00417C82"/>
    <w:rsid w:val="00492F2F"/>
    <w:rsid w:val="00512730"/>
    <w:rsid w:val="00522335"/>
    <w:rsid w:val="00535BDE"/>
    <w:rsid w:val="005C49BF"/>
    <w:rsid w:val="005C5774"/>
    <w:rsid w:val="005F7483"/>
    <w:rsid w:val="006007BB"/>
    <w:rsid w:val="00615A48"/>
    <w:rsid w:val="00683CB0"/>
    <w:rsid w:val="006840C4"/>
    <w:rsid w:val="00693E4D"/>
    <w:rsid w:val="006951D1"/>
    <w:rsid w:val="0069658F"/>
    <w:rsid w:val="006C61B7"/>
    <w:rsid w:val="006D39CF"/>
    <w:rsid w:val="00756DC0"/>
    <w:rsid w:val="00805CCD"/>
    <w:rsid w:val="0082665A"/>
    <w:rsid w:val="008A5022"/>
    <w:rsid w:val="008B24E9"/>
    <w:rsid w:val="008B7FCC"/>
    <w:rsid w:val="008D4FB0"/>
    <w:rsid w:val="00942555"/>
    <w:rsid w:val="00961773"/>
    <w:rsid w:val="009E1BC0"/>
    <w:rsid w:val="00A042E1"/>
    <w:rsid w:val="00A20CB4"/>
    <w:rsid w:val="00A93AE2"/>
    <w:rsid w:val="00AB1D09"/>
    <w:rsid w:val="00AD65C7"/>
    <w:rsid w:val="00B540A5"/>
    <w:rsid w:val="00BB1BAE"/>
    <w:rsid w:val="00BD6BE4"/>
    <w:rsid w:val="00C074DC"/>
    <w:rsid w:val="00C21C78"/>
    <w:rsid w:val="00C24251"/>
    <w:rsid w:val="00C27AFB"/>
    <w:rsid w:val="00C41171"/>
    <w:rsid w:val="00C4731F"/>
    <w:rsid w:val="00C63679"/>
    <w:rsid w:val="00CC6AA2"/>
    <w:rsid w:val="00CD29CD"/>
    <w:rsid w:val="00CE477F"/>
    <w:rsid w:val="00CF0C5D"/>
    <w:rsid w:val="00D40641"/>
    <w:rsid w:val="00D47CF1"/>
    <w:rsid w:val="00D56D99"/>
    <w:rsid w:val="00E449F7"/>
    <w:rsid w:val="00E76C97"/>
    <w:rsid w:val="00E86FBD"/>
    <w:rsid w:val="00EA6135"/>
    <w:rsid w:val="00EA7B5C"/>
    <w:rsid w:val="00EC2706"/>
    <w:rsid w:val="00ED173A"/>
    <w:rsid w:val="00F638C8"/>
    <w:rsid w:val="00F97287"/>
    <w:rsid w:val="00FA72D9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  <w:style w:type="character" w:customStyle="1" w:styleId="word">
    <w:name w:val="word"/>
    <w:basedOn w:val="DefaultParagraphFont"/>
    <w:uiPriority w:val="99"/>
    <w:rsid w:val="005127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74_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92</Words>
  <Characters>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20</cp:revision>
  <dcterms:created xsi:type="dcterms:W3CDTF">2019-07-23T08:42:00Z</dcterms:created>
  <dcterms:modified xsi:type="dcterms:W3CDTF">2019-09-12T10:21:00Z</dcterms:modified>
</cp:coreProperties>
</file>